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43AAC" w14:textId="77777777" w:rsidR="00934DDE" w:rsidRPr="00334183" w:rsidRDefault="000234A6">
      <w:pPr>
        <w:pStyle w:val="Heading1"/>
        <w:rPr>
          <w:color w:val="ED7D31"/>
        </w:rPr>
      </w:pPr>
      <w:r>
        <w:rPr>
          <w:noProof/>
          <w:color w:val="ED7D31"/>
          <w:lang w:val="en-US" w:eastAsia="en-US"/>
        </w:rPr>
        <mc:AlternateContent>
          <mc:Choice Requires="wps">
            <w:drawing>
              <wp:anchor distT="0" distB="0" distL="114300" distR="114300" simplePos="0" relativeHeight="251657728" behindDoc="0" locked="0" layoutInCell="1" allowOverlap="1" wp14:anchorId="6987C1F3" wp14:editId="18288396">
                <wp:simplePos x="0" y="0"/>
                <wp:positionH relativeFrom="page">
                  <wp:posOffset>6045835</wp:posOffset>
                </wp:positionH>
                <wp:positionV relativeFrom="page">
                  <wp:posOffset>734695</wp:posOffset>
                </wp:positionV>
                <wp:extent cx="843915" cy="146304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CD214" w14:textId="77777777" w:rsidR="00934DDE" w:rsidRDefault="006C3F81">
                            <w:r>
                              <w:rPr>
                                <w:rFonts w:ascii="Times New Roman" w:hAnsi="Times New Roman" w:cs="Times New Roman"/>
                                <w:noProof/>
                                <w:sz w:val="20"/>
                                <w:szCs w:val="20"/>
                                <w:lang w:val="en-US" w:eastAsia="en-US"/>
                              </w:rPr>
                              <w:drawing>
                                <wp:inline distT="0" distB="0" distL="0" distR="0" wp14:anchorId="0421A7EF" wp14:editId="1A341EBE">
                                  <wp:extent cx="650240" cy="1361440"/>
                                  <wp:effectExtent l="0" t="0" r="10160" b="10160"/>
                                  <wp:docPr id="1" name="Picture 1" descr="yeni_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_logo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0240" cy="13614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87C1F3" id="_x0000_t202" coordsize="21600,21600" o:spt="202" path="m,l,21600r21600,l21600,xe">
                <v:stroke joinstyle="miter"/>
                <v:path gradientshapeok="t" o:connecttype="rect"/>
              </v:shapetype>
              <v:shape id="Text Box 5" o:spid="_x0000_s1026" type="#_x0000_t202" style="position:absolute;left:0;text-align:left;margin-left:476.05pt;margin-top:57.85pt;width:66.45pt;height:115.2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" filled="f" stroked="f">
                <v:textbox style="mso-fit-shape-to-text:t">
                  <w:txbxContent>
                    <w:p w14:paraId="654CD214" w14:textId="77777777" w:rsidR="00934DDE" w:rsidRDefault="006C3F81">
                      <w:r>
                        <w:rPr>
                          <w:rFonts w:ascii="Times New Roman" w:hAnsi="Times New Roman" w:cs="Times New Roman"/>
                          <w:noProof/>
                          <w:sz w:val="20"/>
                          <w:szCs w:val="20"/>
                          <w:lang w:val="en-US" w:eastAsia="en-US"/>
                        </w:rPr>
                        <w:drawing>
                          <wp:inline distT="0" distB="0" distL="0" distR="0" wp14:anchorId="0421A7EF" wp14:editId="1A341EBE">
                            <wp:extent cx="650240" cy="1361440"/>
                            <wp:effectExtent l="0" t="0" r="10160" b="10160"/>
                            <wp:docPr id="1" name="Picture 1" descr="yeni_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_logo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0240" cy="1361440"/>
                                    </a:xfrm>
                                    <a:prstGeom prst="rect">
                                      <a:avLst/>
                                    </a:prstGeom>
                                    <a:noFill/>
                                    <a:ln>
                                      <a:noFill/>
                                    </a:ln>
                                  </pic:spPr>
                                </pic:pic>
                              </a:graphicData>
                            </a:graphic>
                          </wp:inline>
                        </w:drawing>
                      </w:r>
                    </w:p>
                  </w:txbxContent>
                </v:textbox>
                <w10:wrap anchorx="page" anchory="page"/>
              </v:shape>
            </w:pict>
          </mc:Fallback>
        </mc:AlternateContent>
      </w:r>
      <w:r w:rsidR="005837EE" w:rsidRPr="00334183">
        <w:rPr>
          <w:color w:val="ED7D31"/>
        </w:rPr>
        <w:t>Kaos gl</w:t>
      </w:r>
    </w:p>
    <w:p w14:paraId="7C0BC427" w14:textId="77777777" w:rsidR="00934DDE" w:rsidRPr="00334183" w:rsidRDefault="005837EE">
      <w:pPr>
        <w:pStyle w:val="Heading3"/>
        <w:rPr>
          <w:color w:val="ED7D31"/>
        </w:rPr>
      </w:pPr>
      <w:r w:rsidRPr="00334183">
        <w:rPr>
          <w:color w:val="ED7D31"/>
        </w:rPr>
        <w:t>Dergi Abonelik Formu</w:t>
      </w:r>
      <w:r w:rsidR="007D3369" w:rsidRPr="00334183">
        <w:rPr>
          <w:color w:val="ED7D31"/>
        </w:rPr>
        <w:t xml:space="preserve"> </w:t>
      </w:r>
      <w:r w:rsidR="007D3369" w:rsidRPr="00334183">
        <w:rPr>
          <w:i/>
          <w:color w:val="ED7D31"/>
        </w:rPr>
        <w:t>(Magazine Subscription Form)</w:t>
      </w:r>
      <w:r w:rsidR="00934DDE" w:rsidRPr="00334183">
        <w:rPr>
          <w:color w:val="ED7D31"/>
        </w:rPr>
        <w:t xml:space="preserve"> </w:t>
      </w:r>
    </w:p>
    <w:p w14:paraId="6A710D0B" w14:textId="77777777" w:rsidR="00934DDE" w:rsidRPr="00334183" w:rsidRDefault="00934DDE">
      <w:pPr>
        <w:rPr>
          <w:color w:val="ED7D31"/>
        </w:rPr>
      </w:pPr>
    </w:p>
    <w:tbl>
      <w:tblPr>
        <w:tblW w:w="11093" w:type="dxa"/>
        <w:jc w:val="center"/>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14" w:type="dxa"/>
          <w:left w:w="86" w:type="dxa"/>
          <w:bottom w:w="14" w:type="dxa"/>
          <w:right w:w="86" w:type="dxa"/>
        </w:tblCellMar>
        <w:tblLook w:val="0000" w:firstRow="0" w:lastRow="0" w:firstColumn="0" w:lastColumn="0" w:noHBand="0" w:noVBand="0"/>
      </w:tblPr>
      <w:tblGrid>
        <w:gridCol w:w="1598"/>
        <w:gridCol w:w="132"/>
        <w:gridCol w:w="100"/>
        <w:gridCol w:w="95"/>
        <w:gridCol w:w="132"/>
        <w:gridCol w:w="1000"/>
        <w:gridCol w:w="1509"/>
        <w:gridCol w:w="2904"/>
        <w:gridCol w:w="1886"/>
        <w:gridCol w:w="730"/>
        <w:gridCol w:w="284"/>
        <w:gridCol w:w="531"/>
        <w:gridCol w:w="192"/>
      </w:tblGrid>
      <w:tr w:rsidR="003D7963" w:rsidRPr="00334183" w14:paraId="00088349" w14:textId="77777777" w:rsidTr="00334183">
        <w:trPr>
          <w:trHeight w:val="403"/>
          <w:tblHeader/>
          <w:jc w:val="center"/>
        </w:trPr>
        <w:tc>
          <w:tcPr>
            <w:tcW w:w="1925" w:type="dxa"/>
            <w:gridSpan w:val="4"/>
            <w:tcBorders>
              <w:left w:val="nil"/>
            </w:tcBorders>
            <w:vAlign w:val="center"/>
          </w:tcPr>
          <w:p w14:paraId="0E0E4906" w14:textId="77777777" w:rsidR="00934DDE" w:rsidRPr="00334183" w:rsidRDefault="005837EE">
            <w:pPr>
              <w:rPr>
                <w:color w:val="ED7D31"/>
              </w:rPr>
            </w:pPr>
            <w:r w:rsidRPr="00334183">
              <w:rPr>
                <w:color w:val="ED7D31"/>
              </w:rPr>
              <w:t>Adı Soyadı</w:t>
            </w:r>
            <w:r w:rsidR="00C42004" w:rsidRPr="00334183">
              <w:rPr>
                <w:color w:val="ED7D31"/>
              </w:rPr>
              <w:t xml:space="preserve"> </w:t>
            </w:r>
            <w:r w:rsidR="00C42004" w:rsidRPr="00334183">
              <w:rPr>
                <w:i/>
                <w:color w:val="ED7D31"/>
              </w:rPr>
              <w:t>(Name)</w:t>
            </w:r>
          </w:p>
        </w:tc>
        <w:tc>
          <w:tcPr>
            <w:tcW w:w="9168" w:type="dxa"/>
            <w:gridSpan w:val="9"/>
            <w:tcBorders>
              <w:right w:val="nil"/>
            </w:tcBorders>
            <w:vAlign w:val="center"/>
          </w:tcPr>
          <w:p w14:paraId="55141F7B" w14:textId="77777777" w:rsidR="00934DDE" w:rsidRPr="00D55FEC" w:rsidRDefault="00934DDE">
            <w:pPr>
              <w:rPr>
                <w:color w:val="000000" w:themeColor="text1"/>
              </w:rPr>
            </w:pPr>
          </w:p>
        </w:tc>
      </w:tr>
      <w:tr w:rsidR="00E140A7" w:rsidRPr="00334183" w14:paraId="60003C8C" w14:textId="77777777" w:rsidTr="00334183">
        <w:trPr>
          <w:trHeight w:val="403"/>
          <w:tblHeader/>
          <w:jc w:val="center"/>
        </w:trPr>
        <w:tc>
          <w:tcPr>
            <w:tcW w:w="1730" w:type="dxa"/>
            <w:gridSpan w:val="2"/>
            <w:tcBorders>
              <w:left w:val="nil"/>
            </w:tcBorders>
            <w:vAlign w:val="center"/>
          </w:tcPr>
          <w:p w14:paraId="61A13393" w14:textId="77777777" w:rsidR="00E140A7" w:rsidRDefault="00E140A7">
            <w:pPr>
              <w:rPr>
                <w:color w:val="ED7D31"/>
              </w:rPr>
            </w:pPr>
            <w:r>
              <w:rPr>
                <w:color w:val="ED7D31"/>
              </w:rPr>
              <w:t>T.C. Kimlik No (Zorunlu)</w:t>
            </w:r>
          </w:p>
        </w:tc>
        <w:tc>
          <w:tcPr>
            <w:tcW w:w="9363" w:type="dxa"/>
            <w:gridSpan w:val="11"/>
            <w:tcBorders>
              <w:right w:val="nil"/>
            </w:tcBorders>
            <w:vAlign w:val="center"/>
          </w:tcPr>
          <w:p w14:paraId="0044871E" w14:textId="77777777" w:rsidR="00E140A7" w:rsidRPr="00D55FEC" w:rsidRDefault="00E140A7">
            <w:pPr>
              <w:rPr>
                <w:color w:val="000000" w:themeColor="text1"/>
              </w:rPr>
            </w:pPr>
          </w:p>
        </w:tc>
      </w:tr>
      <w:tr w:rsidR="008A39E4" w:rsidRPr="00334183" w14:paraId="5A21E36A" w14:textId="77777777" w:rsidTr="00334183">
        <w:trPr>
          <w:trHeight w:val="403"/>
          <w:tblHeader/>
          <w:jc w:val="center"/>
        </w:trPr>
        <w:tc>
          <w:tcPr>
            <w:tcW w:w="1730" w:type="dxa"/>
            <w:gridSpan w:val="2"/>
            <w:tcBorders>
              <w:left w:val="nil"/>
            </w:tcBorders>
            <w:vAlign w:val="center"/>
          </w:tcPr>
          <w:p w14:paraId="041FBEFA" w14:textId="77777777" w:rsidR="008A39E4" w:rsidRDefault="008A39E4">
            <w:pPr>
              <w:rPr>
                <w:color w:val="ED7D31"/>
              </w:rPr>
            </w:pPr>
            <w:r>
              <w:rPr>
                <w:color w:val="ED7D31"/>
              </w:rPr>
              <w:t>Vergi D ve Vergi N:</w:t>
            </w:r>
          </w:p>
        </w:tc>
        <w:tc>
          <w:tcPr>
            <w:tcW w:w="9363" w:type="dxa"/>
            <w:gridSpan w:val="11"/>
            <w:tcBorders>
              <w:right w:val="nil"/>
            </w:tcBorders>
            <w:vAlign w:val="center"/>
          </w:tcPr>
          <w:p w14:paraId="50EE1ED6" w14:textId="77777777" w:rsidR="008A39E4" w:rsidRPr="00D55FEC" w:rsidRDefault="008A39E4">
            <w:pPr>
              <w:rPr>
                <w:color w:val="000000" w:themeColor="text1"/>
              </w:rPr>
            </w:pPr>
          </w:p>
        </w:tc>
      </w:tr>
      <w:tr w:rsidR="003D7963" w:rsidRPr="00334183" w14:paraId="4F544BC5" w14:textId="77777777" w:rsidTr="00334183">
        <w:trPr>
          <w:trHeight w:val="403"/>
          <w:tblHeader/>
          <w:jc w:val="center"/>
        </w:trPr>
        <w:tc>
          <w:tcPr>
            <w:tcW w:w="1598" w:type="dxa"/>
            <w:tcBorders>
              <w:left w:val="nil"/>
            </w:tcBorders>
            <w:vAlign w:val="center"/>
          </w:tcPr>
          <w:p w14:paraId="611E3405" w14:textId="77777777" w:rsidR="00934DDE" w:rsidRPr="00334183" w:rsidRDefault="005837EE">
            <w:pPr>
              <w:rPr>
                <w:color w:val="ED7D31"/>
              </w:rPr>
            </w:pPr>
            <w:r w:rsidRPr="00334183">
              <w:rPr>
                <w:color w:val="ED7D31"/>
              </w:rPr>
              <w:t>E-Posta</w:t>
            </w:r>
            <w:r w:rsidR="00C42004" w:rsidRPr="00334183">
              <w:rPr>
                <w:i/>
                <w:color w:val="ED7D31"/>
              </w:rPr>
              <w:t xml:space="preserve"> (E-mail)</w:t>
            </w:r>
          </w:p>
        </w:tc>
        <w:tc>
          <w:tcPr>
            <w:tcW w:w="9495" w:type="dxa"/>
            <w:gridSpan w:val="12"/>
            <w:tcBorders>
              <w:right w:val="nil"/>
            </w:tcBorders>
            <w:vAlign w:val="center"/>
          </w:tcPr>
          <w:p w14:paraId="5EBE8DD7" w14:textId="77777777" w:rsidR="00934DDE" w:rsidRPr="00D55FEC" w:rsidRDefault="00934DDE">
            <w:pPr>
              <w:rPr>
                <w:color w:val="000000" w:themeColor="text1"/>
              </w:rPr>
            </w:pPr>
          </w:p>
        </w:tc>
      </w:tr>
      <w:tr w:rsidR="009477A1" w:rsidRPr="00334183" w14:paraId="7F1D348E" w14:textId="77777777" w:rsidTr="00E94183">
        <w:trPr>
          <w:trHeight w:val="403"/>
          <w:tblHeader/>
          <w:jc w:val="center"/>
        </w:trPr>
        <w:tc>
          <w:tcPr>
            <w:tcW w:w="2057" w:type="dxa"/>
            <w:gridSpan w:val="5"/>
            <w:tcBorders>
              <w:left w:val="nil"/>
            </w:tcBorders>
            <w:vAlign w:val="center"/>
          </w:tcPr>
          <w:p w14:paraId="6FEB9629" w14:textId="77777777" w:rsidR="009477A1" w:rsidRPr="00334183" w:rsidRDefault="009477A1">
            <w:pPr>
              <w:rPr>
                <w:color w:val="ED7D31"/>
              </w:rPr>
            </w:pPr>
            <w:r w:rsidRPr="00334183">
              <w:rPr>
                <w:color w:val="ED7D31"/>
              </w:rPr>
              <w:t xml:space="preserve">Telefon </w:t>
            </w:r>
            <w:r w:rsidRPr="00334183">
              <w:rPr>
                <w:i/>
                <w:color w:val="ED7D31"/>
              </w:rPr>
              <w:t>(Telephone)</w:t>
            </w:r>
          </w:p>
        </w:tc>
        <w:tc>
          <w:tcPr>
            <w:tcW w:w="9036" w:type="dxa"/>
            <w:gridSpan w:val="8"/>
            <w:tcBorders>
              <w:right w:val="nil"/>
            </w:tcBorders>
            <w:vAlign w:val="center"/>
          </w:tcPr>
          <w:p w14:paraId="3BEC9BAE" w14:textId="77777777" w:rsidR="009477A1" w:rsidRPr="00D55FEC" w:rsidRDefault="009477A1">
            <w:pPr>
              <w:rPr>
                <w:color w:val="000000" w:themeColor="text1"/>
              </w:rPr>
            </w:pPr>
          </w:p>
        </w:tc>
      </w:tr>
      <w:tr w:rsidR="009477A1" w:rsidRPr="00334183" w14:paraId="7996FB51" w14:textId="77777777" w:rsidTr="004D7166">
        <w:trPr>
          <w:trHeight w:val="447"/>
          <w:tblHeader/>
          <w:jc w:val="center"/>
        </w:trPr>
        <w:tc>
          <w:tcPr>
            <w:tcW w:w="1830" w:type="dxa"/>
            <w:gridSpan w:val="3"/>
            <w:tcBorders>
              <w:left w:val="nil"/>
            </w:tcBorders>
            <w:vAlign w:val="center"/>
          </w:tcPr>
          <w:p w14:paraId="1E761D54" w14:textId="77777777" w:rsidR="009477A1" w:rsidRPr="00334183" w:rsidRDefault="009477A1" w:rsidP="003D7963">
            <w:pPr>
              <w:pStyle w:val="talik"/>
              <w:rPr>
                <w:i w:val="0"/>
                <w:color w:val="ED7D31"/>
              </w:rPr>
            </w:pPr>
            <w:r w:rsidRPr="00334183">
              <w:rPr>
                <w:i w:val="0"/>
                <w:color w:val="ED7D31"/>
              </w:rPr>
              <w:t xml:space="preserve">Faks </w:t>
            </w:r>
            <w:r w:rsidRPr="00334183">
              <w:rPr>
                <w:color w:val="ED7D31"/>
              </w:rPr>
              <w:t>(Fax)</w:t>
            </w:r>
          </w:p>
        </w:tc>
        <w:tc>
          <w:tcPr>
            <w:tcW w:w="9263" w:type="dxa"/>
            <w:gridSpan w:val="10"/>
            <w:tcBorders>
              <w:right w:val="nil"/>
            </w:tcBorders>
            <w:vAlign w:val="center"/>
          </w:tcPr>
          <w:p w14:paraId="344FEF2A" w14:textId="77777777" w:rsidR="009477A1" w:rsidRPr="00D55FEC" w:rsidRDefault="009477A1" w:rsidP="003D7963">
            <w:pPr>
              <w:rPr>
                <w:color w:val="000000" w:themeColor="text1"/>
              </w:rPr>
            </w:pPr>
          </w:p>
        </w:tc>
      </w:tr>
      <w:tr w:rsidR="009477A1" w:rsidRPr="00334183" w14:paraId="155180DE" w14:textId="77777777" w:rsidTr="008A39E4">
        <w:trPr>
          <w:trHeight w:val="487"/>
          <w:tblHeader/>
          <w:jc w:val="center"/>
        </w:trPr>
        <w:tc>
          <w:tcPr>
            <w:tcW w:w="4566" w:type="dxa"/>
            <w:gridSpan w:val="7"/>
            <w:tcBorders>
              <w:left w:val="nil"/>
            </w:tcBorders>
            <w:vAlign w:val="center"/>
          </w:tcPr>
          <w:p w14:paraId="30344332" w14:textId="77777777" w:rsidR="009477A1" w:rsidRPr="00334183" w:rsidRDefault="009477A1" w:rsidP="003D7963">
            <w:pPr>
              <w:rPr>
                <w:color w:val="ED7D31"/>
              </w:rPr>
            </w:pPr>
            <w:r>
              <w:rPr>
                <w:color w:val="ED7D31"/>
              </w:rPr>
              <w:t>Derginin Gönderilece</w:t>
            </w:r>
            <w:r>
              <w:rPr>
                <w:rFonts w:ascii="Times New Roman" w:hAnsi="Times New Roman" w:cs="Times New Roman"/>
                <w:color w:val="ED7D31"/>
              </w:rPr>
              <w:t>ğ</w:t>
            </w:r>
            <w:r w:rsidRPr="00334183">
              <w:rPr>
                <w:color w:val="ED7D31"/>
              </w:rPr>
              <w:t xml:space="preserve">i Adres </w:t>
            </w:r>
            <w:r w:rsidRPr="00334183">
              <w:rPr>
                <w:i/>
                <w:color w:val="ED7D31"/>
              </w:rPr>
              <w:t>(Postal Address)</w:t>
            </w:r>
          </w:p>
        </w:tc>
        <w:tc>
          <w:tcPr>
            <w:tcW w:w="6335" w:type="dxa"/>
            <w:gridSpan w:val="5"/>
            <w:tcBorders>
              <w:right w:val="nil"/>
            </w:tcBorders>
            <w:vAlign w:val="center"/>
          </w:tcPr>
          <w:p w14:paraId="600296E0" w14:textId="77777777" w:rsidR="009477A1" w:rsidRPr="00D55FEC" w:rsidRDefault="009477A1" w:rsidP="003D7963">
            <w:pPr>
              <w:rPr>
                <w:color w:val="000000" w:themeColor="text1"/>
              </w:rPr>
            </w:pPr>
          </w:p>
        </w:tc>
        <w:tc>
          <w:tcPr>
            <w:tcW w:w="192" w:type="dxa"/>
            <w:tcBorders>
              <w:left w:val="nil"/>
              <w:right w:val="nil"/>
            </w:tcBorders>
            <w:vAlign w:val="center"/>
          </w:tcPr>
          <w:p w14:paraId="5E62F4AD" w14:textId="77777777" w:rsidR="009477A1" w:rsidRPr="00334183" w:rsidRDefault="009477A1" w:rsidP="003D7963">
            <w:pPr>
              <w:rPr>
                <w:color w:val="ED7D31"/>
              </w:rPr>
            </w:pPr>
          </w:p>
        </w:tc>
      </w:tr>
      <w:tr w:rsidR="00347B60" w:rsidRPr="00334183" w14:paraId="682FF15A" w14:textId="77777777" w:rsidTr="009477A1">
        <w:trPr>
          <w:trHeight w:val="519"/>
          <w:tblHeader/>
          <w:jc w:val="center"/>
        </w:trPr>
        <w:tc>
          <w:tcPr>
            <w:tcW w:w="4566" w:type="dxa"/>
            <w:gridSpan w:val="7"/>
            <w:tcBorders>
              <w:left w:val="nil"/>
            </w:tcBorders>
            <w:vAlign w:val="center"/>
          </w:tcPr>
          <w:p w14:paraId="72C98D53" w14:textId="77777777" w:rsidR="00347B60" w:rsidRDefault="00347B60" w:rsidP="003D7963">
            <w:pPr>
              <w:rPr>
                <w:color w:val="ED7D31"/>
              </w:rPr>
            </w:pPr>
            <w:r>
              <w:rPr>
                <w:color w:val="ED7D31"/>
              </w:rPr>
              <w:t>İstenilen Abonelik Türü (</w:t>
            </w:r>
            <w:r w:rsidR="003061E7">
              <w:rPr>
                <w:color w:val="ED7D31"/>
              </w:rPr>
              <w:t>İlgili K</w:t>
            </w:r>
            <w:r>
              <w:rPr>
                <w:color w:val="ED7D31"/>
              </w:rPr>
              <w:t xml:space="preserve">ısıma </w:t>
            </w:r>
            <w:r w:rsidR="003061E7">
              <w:rPr>
                <w:color w:val="ED7D31"/>
              </w:rPr>
              <w:t>X İşareti K</w:t>
            </w:r>
            <w:r>
              <w:rPr>
                <w:color w:val="ED7D31"/>
              </w:rPr>
              <w:t>oyabilirsiniz)</w:t>
            </w:r>
          </w:p>
          <w:p w14:paraId="393FB0B3" w14:textId="77777777" w:rsidR="00347B60" w:rsidRDefault="00347B60" w:rsidP="003D7963">
            <w:pPr>
              <w:rPr>
                <w:color w:val="ED7D31"/>
              </w:rPr>
            </w:pPr>
            <w:r>
              <w:rPr>
                <w:color w:val="ED7D31"/>
              </w:rPr>
              <w:t>Desired Subscription Type (</w:t>
            </w:r>
            <w:r w:rsidR="00867DA8">
              <w:rPr>
                <w:color w:val="ED7D31"/>
              </w:rPr>
              <w:t>Use X Marks to Relevant Section)</w:t>
            </w:r>
            <w:r>
              <w:rPr>
                <w:color w:val="ED7D31"/>
              </w:rPr>
              <w:t xml:space="preserve"> </w:t>
            </w:r>
          </w:p>
        </w:tc>
        <w:tc>
          <w:tcPr>
            <w:tcW w:w="2904" w:type="dxa"/>
            <w:tcBorders>
              <w:right w:val="nil"/>
            </w:tcBorders>
            <w:vAlign w:val="center"/>
          </w:tcPr>
          <w:p w14:paraId="5B6A8D21" w14:textId="77777777" w:rsidR="00347B60" w:rsidRPr="00D55FEC" w:rsidRDefault="00853559" w:rsidP="00347B60">
            <w:pPr>
              <w:ind w:left="47"/>
              <w:rPr>
                <w:color w:val="000000" w:themeColor="text1"/>
              </w:rPr>
            </w:pPr>
            <w:r>
              <w:rPr>
                <w:color w:val="ED7D31"/>
              </w:rPr>
              <w:t xml:space="preserve">Sadece </w:t>
            </w:r>
            <w:r w:rsidR="00347B60" w:rsidRPr="00347B60">
              <w:rPr>
                <w:color w:val="ED7D31"/>
              </w:rPr>
              <w:t>Matbu</w:t>
            </w:r>
            <w:r w:rsidR="00867DA8">
              <w:rPr>
                <w:color w:val="ED7D31"/>
              </w:rPr>
              <w:t xml:space="preserve"> (</w:t>
            </w:r>
            <w:proofErr w:type="spellStart"/>
            <w:r w:rsidR="00867DA8">
              <w:rPr>
                <w:color w:val="ED7D31"/>
              </w:rPr>
              <w:t>Printed</w:t>
            </w:r>
            <w:proofErr w:type="spellEnd"/>
            <w:r w:rsidR="00867DA8">
              <w:rPr>
                <w:color w:val="ED7D31"/>
              </w:rPr>
              <w:t>)</w:t>
            </w:r>
            <w:r w:rsidR="00347B60" w:rsidRPr="00347B60">
              <w:rPr>
                <w:color w:val="ED7D31"/>
              </w:rPr>
              <w:t xml:space="preserve"> </w:t>
            </w:r>
          </w:p>
        </w:tc>
        <w:tc>
          <w:tcPr>
            <w:tcW w:w="3431" w:type="dxa"/>
            <w:gridSpan w:val="4"/>
            <w:tcBorders>
              <w:left w:val="nil"/>
              <w:right w:val="nil"/>
            </w:tcBorders>
            <w:vAlign w:val="center"/>
          </w:tcPr>
          <w:p w14:paraId="21B51D7B" w14:textId="77777777" w:rsidR="00347B60" w:rsidRPr="00D55FEC" w:rsidRDefault="00853559" w:rsidP="003D7963">
            <w:pPr>
              <w:rPr>
                <w:color w:val="000000" w:themeColor="text1"/>
              </w:rPr>
            </w:pPr>
            <w:r>
              <w:rPr>
                <w:color w:val="ED7D31"/>
              </w:rPr>
              <w:t xml:space="preserve">Sadece </w:t>
            </w:r>
            <w:r w:rsidR="00347B60">
              <w:rPr>
                <w:color w:val="ED7D31"/>
              </w:rPr>
              <w:t>Elektronik</w:t>
            </w:r>
            <w:r w:rsidR="00867DA8">
              <w:rPr>
                <w:color w:val="ED7D31"/>
              </w:rPr>
              <w:t xml:space="preserve"> (Electronic)</w:t>
            </w:r>
            <w:r w:rsidR="00D55FEC">
              <w:rPr>
                <w:color w:val="000000" w:themeColor="text1"/>
              </w:rPr>
              <w:t xml:space="preserve">  </w:t>
            </w:r>
          </w:p>
        </w:tc>
        <w:tc>
          <w:tcPr>
            <w:tcW w:w="192" w:type="dxa"/>
            <w:tcBorders>
              <w:left w:val="nil"/>
              <w:right w:val="nil"/>
            </w:tcBorders>
            <w:vAlign w:val="center"/>
          </w:tcPr>
          <w:p w14:paraId="3C38C024" w14:textId="77777777" w:rsidR="00347B60" w:rsidRPr="00334183" w:rsidRDefault="00347B60" w:rsidP="003D7963">
            <w:pPr>
              <w:rPr>
                <w:color w:val="ED7D31"/>
              </w:rPr>
            </w:pPr>
          </w:p>
        </w:tc>
      </w:tr>
      <w:tr w:rsidR="003D7963" w:rsidRPr="00334183" w14:paraId="6343542C" w14:textId="77777777" w:rsidTr="00334183">
        <w:trPr>
          <w:trHeight w:val="288"/>
          <w:jc w:val="center"/>
        </w:trPr>
        <w:tc>
          <w:tcPr>
            <w:tcW w:w="11093" w:type="dxa"/>
            <w:gridSpan w:val="13"/>
            <w:tcBorders>
              <w:left w:val="nil"/>
              <w:right w:val="nil"/>
            </w:tcBorders>
            <w:shd w:val="clear" w:color="auto" w:fill="FBD4B4"/>
            <w:vAlign w:val="center"/>
          </w:tcPr>
          <w:p w14:paraId="124B0674" w14:textId="77777777" w:rsidR="003D7963" w:rsidRPr="00334183" w:rsidRDefault="00731F52" w:rsidP="003D7963">
            <w:pPr>
              <w:pStyle w:val="Heading2"/>
              <w:rPr>
                <w:color w:val="ED7D31"/>
              </w:rPr>
            </w:pPr>
            <w:r>
              <w:rPr>
                <w:color w:val="ED7D31"/>
              </w:rPr>
              <w:t>ABONEL</w:t>
            </w:r>
            <w:r>
              <w:rPr>
                <w:rFonts w:ascii="Times New Roman" w:hAnsi="Times New Roman" w:cs="Times New Roman"/>
                <w:color w:val="ED7D31"/>
              </w:rPr>
              <w:t>İ</w:t>
            </w:r>
            <w:r>
              <w:rPr>
                <w:color w:val="ED7D31"/>
              </w:rPr>
              <w:t>K ÜCRET</w:t>
            </w:r>
            <w:r>
              <w:rPr>
                <w:rFonts w:ascii="Times New Roman" w:hAnsi="Times New Roman" w:cs="Times New Roman"/>
                <w:color w:val="ED7D31"/>
              </w:rPr>
              <w:t>İ</w:t>
            </w:r>
            <w:r w:rsidR="003D7963" w:rsidRPr="00334183">
              <w:rPr>
                <w:color w:val="ED7D31"/>
              </w:rPr>
              <w:t xml:space="preserve"> </w:t>
            </w:r>
            <w:r w:rsidR="003D7963" w:rsidRPr="00334183">
              <w:rPr>
                <w:i/>
                <w:color w:val="ED7D31"/>
              </w:rPr>
              <w:t>(SUBSCRIPTION FEE)</w:t>
            </w:r>
          </w:p>
        </w:tc>
      </w:tr>
      <w:tr w:rsidR="003D7963" w:rsidRPr="00334183" w14:paraId="29DAC360" w14:textId="77777777" w:rsidTr="00334183">
        <w:trPr>
          <w:trHeight w:val="1086"/>
          <w:jc w:val="center"/>
        </w:trPr>
        <w:tc>
          <w:tcPr>
            <w:tcW w:w="11093" w:type="dxa"/>
            <w:gridSpan w:val="13"/>
            <w:tcBorders>
              <w:left w:val="nil"/>
              <w:right w:val="nil"/>
            </w:tcBorders>
          </w:tcPr>
          <w:p w14:paraId="2901197E" w14:textId="77777777" w:rsidR="003D7963" w:rsidRPr="00334183" w:rsidRDefault="003D7963" w:rsidP="003D7963">
            <w:pPr>
              <w:pStyle w:val="NormalWeb"/>
              <w:shd w:val="clear" w:color="auto" w:fill="FFFFFF"/>
              <w:spacing w:before="0" w:beforeAutospacing="0" w:after="0" w:afterAutospacing="0"/>
              <w:contextualSpacing/>
              <w:jc w:val="both"/>
              <w:rPr>
                <w:rFonts w:ascii="Tahoma" w:eastAsia="Calibri" w:hAnsi="Tahoma" w:cs="Tahoma"/>
                <w:bCs/>
                <w:color w:val="ED7D31"/>
                <w:lang w:eastAsia="en-US"/>
              </w:rPr>
            </w:pPr>
          </w:p>
          <w:p w14:paraId="2A3BB3C4" w14:textId="7D527CF3" w:rsidR="003D7963" w:rsidRPr="00334183" w:rsidRDefault="003D7963" w:rsidP="003D7963">
            <w:pPr>
              <w:pStyle w:val="NormalWeb"/>
              <w:shd w:val="clear" w:color="auto" w:fill="FFFFFF"/>
              <w:spacing w:before="0" w:beforeAutospacing="0" w:after="0" w:afterAutospacing="0"/>
              <w:contextualSpacing/>
              <w:jc w:val="both"/>
              <w:rPr>
                <w:rFonts w:ascii="Tahoma" w:eastAsia="Calibri" w:hAnsi="Tahoma" w:cs="Tahoma"/>
                <w:bCs/>
                <w:color w:val="ED7D31"/>
                <w:lang w:eastAsia="en-US"/>
              </w:rPr>
            </w:pPr>
            <w:r w:rsidRPr="00334183">
              <w:rPr>
                <w:rFonts w:ascii="Tahoma" w:eastAsia="Calibri" w:hAnsi="Tahoma" w:cs="Tahoma"/>
                <w:bCs/>
                <w:color w:val="ED7D31"/>
                <w:lang w:eastAsia="en-US"/>
              </w:rPr>
              <w:t>Yu</w:t>
            </w:r>
            <w:r w:rsidR="00731F52">
              <w:rPr>
                <w:rFonts w:ascii="Tahoma" w:eastAsia="Calibri" w:hAnsi="Tahoma" w:cs="Tahoma"/>
                <w:bCs/>
                <w:color w:val="ED7D31"/>
                <w:lang w:eastAsia="en-US"/>
              </w:rPr>
              <w:t>rt dı</w:t>
            </w:r>
            <w:r w:rsidR="00731F52">
              <w:rPr>
                <w:rFonts w:ascii="Times New Roman" w:eastAsia="Calibri" w:hAnsi="Times New Roman"/>
                <w:bCs/>
                <w:color w:val="ED7D31"/>
                <w:lang w:eastAsia="en-US"/>
              </w:rPr>
              <w:t>ş</w:t>
            </w:r>
            <w:r w:rsidRPr="00334183">
              <w:rPr>
                <w:rFonts w:ascii="Tahoma" w:eastAsia="Calibri" w:hAnsi="Tahoma" w:cs="Tahoma"/>
                <w:bCs/>
                <w:color w:val="ED7D31"/>
                <w:lang w:eastAsia="en-US"/>
              </w:rPr>
              <w:t>ı 1 yı</w:t>
            </w:r>
            <w:r w:rsidR="00B8682E">
              <w:rPr>
                <w:rFonts w:ascii="Tahoma" w:eastAsia="Calibri" w:hAnsi="Tahoma" w:cs="Tahoma"/>
                <w:bCs/>
                <w:color w:val="ED7D31"/>
                <w:lang w:eastAsia="en-US"/>
              </w:rPr>
              <w:t xml:space="preserve">llık </w:t>
            </w:r>
            <w:r w:rsidR="00BD6323">
              <w:rPr>
                <w:rFonts w:ascii="Tahoma" w:eastAsia="Calibri" w:hAnsi="Tahoma" w:cs="Tahoma"/>
                <w:bCs/>
                <w:color w:val="ED7D31"/>
                <w:lang w:eastAsia="en-US"/>
              </w:rPr>
              <w:t>e-a</w:t>
            </w:r>
            <w:r w:rsidR="00B8682E">
              <w:rPr>
                <w:rFonts w:ascii="Tahoma" w:eastAsia="Calibri" w:hAnsi="Tahoma" w:cs="Tahoma"/>
                <w:bCs/>
                <w:color w:val="ED7D31"/>
                <w:lang w:eastAsia="en-US"/>
              </w:rPr>
              <w:t>bone</w:t>
            </w:r>
            <w:r w:rsidR="00BD6323">
              <w:rPr>
                <w:rFonts w:ascii="Tahoma" w:eastAsia="Calibri" w:hAnsi="Tahoma" w:cs="Tahoma"/>
                <w:bCs/>
                <w:color w:val="ED7D31"/>
                <w:lang w:eastAsia="en-US"/>
              </w:rPr>
              <w:t>lik</w:t>
            </w:r>
            <w:r w:rsidR="00B8682E">
              <w:rPr>
                <w:rFonts w:ascii="Tahoma" w:eastAsia="Calibri" w:hAnsi="Tahoma" w:cs="Tahoma"/>
                <w:bCs/>
                <w:color w:val="ED7D31"/>
                <w:lang w:eastAsia="en-US"/>
              </w:rPr>
              <w:t xml:space="preserve"> </w:t>
            </w:r>
            <w:proofErr w:type="gramStart"/>
            <w:r w:rsidR="00B8682E">
              <w:rPr>
                <w:rFonts w:ascii="Tahoma" w:eastAsia="Calibri" w:hAnsi="Tahoma" w:cs="Tahoma"/>
                <w:bCs/>
                <w:color w:val="ED7D31"/>
                <w:lang w:eastAsia="en-US"/>
              </w:rPr>
              <w:t>bedeli:  €</w:t>
            </w:r>
            <w:proofErr w:type="gramEnd"/>
            <w:r w:rsidR="00C154E8">
              <w:rPr>
                <w:rFonts w:ascii="Tahoma" w:eastAsia="Calibri" w:hAnsi="Tahoma" w:cs="Tahoma"/>
                <w:bCs/>
                <w:color w:val="ED7D31"/>
                <w:lang w:eastAsia="en-US"/>
              </w:rPr>
              <w:t>50</w:t>
            </w:r>
            <w:r w:rsidRPr="00334183">
              <w:rPr>
                <w:rFonts w:ascii="Tahoma" w:eastAsia="Calibri" w:hAnsi="Tahoma" w:cs="Tahoma"/>
                <w:bCs/>
                <w:color w:val="ED7D31"/>
                <w:lang w:eastAsia="en-US"/>
              </w:rPr>
              <w:t xml:space="preserve"> </w:t>
            </w:r>
            <w:r w:rsidRPr="00334183">
              <w:rPr>
                <w:rFonts w:ascii="Tahoma" w:eastAsia="Calibri" w:hAnsi="Tahoma" w:cs="Tahoma"/>
                <w:color w:val="ED7D31"/>
                <w:lang w:eastAsia="en-US"/>
              </w:rPr>
              <w:t xml:space="preserve">ya da </w:t>
            </w:r>
            <w:r w:rsidRPr="00334183">
              <w:rPr>
                <w:rFonts w:ascii="Tahoma" w:eastAsia="Calibri" w:hAnsi="Tahoma" w:cs="Tahoma"/>
                <w:i/>
                <w:color w:val="ED7D31"/>
                <w:lang w:eastAsia="en-US"/>
              </w:rPr>
              <w:t>(</w:t>
            </w:r>
            <w:proofErr w:type="spellStart"/>
            <w:r w:rsidRPr="00334183">
              <w:rPr>
                <w:rFonts w:ascii="Tahoma" w:eastAsia="Calibri" w:hAnsi="Tahoma" w:cs="Tahoma"/>
                <w:i/>
                <w:color w:val="ED7D31"/>
                <w:lang w:eastAsia="en-US"/>
              </w:rPr>
              <w:t>or</w:t>
            </w:r>
            <w:proofErr w:type="spellEnd"/>
            <w:r w:rsidRPr="00334183">
              <w:rPr>
                <w:rFonts w:ascii="Tahoma" w:eastAsia="Calibri" w:hAnsi="Tahoma" w:cs="Tahoma"/>
                <w:i/>
                <w:color w:val="ED7D31"/>
                <w:lang w:eastAsia="en-US"/>
              </w:rPr>
              <w:t>)</w:t>
            </w:r>
            <w:r w:rsidRPr="00334183">
              <w:rPr>
                <w:rFonts w:ascii="Tahoma" w:eastAsia="Calibri" w:hAnsi="Tahoma" w:cs="Tahoma"/>
                <w:color w:val="ED7D31"/>
                <w:lang w:eastAsia="en-US"/>
              </w:rPr>
              <w:t xml:space="preserve"> </w:t>
            </w:r>
            <w:r w:rsidR="00B8682E">
              <w:rPr>
                <w:rFonts w:ascii="Tahoma" w:eastAsia="Calibri" w:hAnsi="Tahoma" w:cs="Tahoma"/>
                <w:bCs/>
                <w:color w:val="ED7D31"/>
                <w:lang w:eastAsia="en-US"/>
              </w:rPr>
              <w:t>$</w:t>
            </w:r>
            <w:r w:rsidR="00C154E8">
              <w:rPr>
                <w:rFonts w:ascii="Tahoma" w:eastAsia="Calibri" w:hAnsi="Tahoma" w:cs="Tahoma"/>
                <w:bCs/>
                <w:color w:val="ED7D31"/>
                <w:lang w:eastAsia="en-US"/>
              </w:rPr>
              <w:t>60</w:t>
            </w:r>
          </w:p>
          <w:p w14:paraId="4F6C3A7F" w14:textId="34257BA2" w:rsidR="003D7963" w:rsidRPr="00334183" w:rsidRDefault="003D7963" w:rsidP="003D7963">
            <w:pPr>
              <w:pStyle w:val="NormalWeb"/>
              <w:shd w:val="clear" w:color="auto" w:fill="FFFFFF"/>
              <w:spacing w:before="0" w:beforeAutospacing="0" w:after="0" w:afterAutospacing="0"/>
              <w:contextualSpacing/>
              <w:jc w:val="both"/>
              <w:rPr>
                <w:rFonts w:ascii="Tahoma" w:eastAsia="Calibri" w:hAnsi="Tahoma" w:cs="Tahoma"/>
                <w:i/>
                <w:color w:val="ED7D31"/>
                <w:lang w:eastAsia="en-US"/>
              </w:rPr>
            </w:pPr>
            <w:r w:rsidRPr="00334183">
              <w:rPr>
                <w:rFonts w:ascii="Tahoma" w:eastAsia="Calibri" w:hAnsi="Tahoma" w:cs="Tahoma"/>
                <w:bCs/>
                <w:i/>
                <w:color w:val="ED7D31"/>
                <w:lang w:eastAsia="en-US"/>
              </w:rPr>
              <w:t xml:space="preserve">(1 year </w:t>
            </w:r>
            <w:r w:rsidR="000C2C25">
              <w:rPr>
                <w:rFonts w:ascii="Tahoma" w:eastAsia="Calibri" w:hAnsi="Tahoma" w:cs="Tahoma"/>
                <w:bCs/>
                <w:i/>
                <w:color w:val="ED7D31"/>
                <w:lang w:eastAsia="en-US"/>
              </w:rPr>
              <w:t>e-</w:t>
            </w:r>
            <w:r w:rsidRPr="00334183">
              <w:rPr>
                <w:rFonts w:ascii="Tahoma" w:eastAsia="Calibri" w:hAnsi="Tahoma" w:cs="Tahoma"/>
                <w:bCs/>
                <w:i/>
                <w:color w:val="ED7D31"/>
                <w:lang w:eastAsia="en-US"/>
              </w:rPr>
              <w:t>subscription price-overseas)</w:t>
            </w:r>
          </w:p>
          <w:p w14:paraId="060D013E" w14:textId="77777777" w:rsidR="003D7963" w:rsidRPr="00334183" w:rsidRDefault="003D7963" w:rsidP="003D7963">
            <w:pPr>
              <w:pStyle w:val="NormalWeb"/>
              <w:shd w:val="clear" w:color="auto" w:fill="FFFFFF"/>
              <w:spacing w:before="0" w:beforeAutospacing="0" w:after="0" w:afterAutospacing="0"/>
              <w:contextualSpacing/>
              <w:jc w:val="both"/>
              <w:rPr>
                <w:rFonts w:ascii="Tahoma" w:eastAsia="Calibri" w:hAnsi="Tahoma" w:cs="Tahoma"/>
                <w:bCs/>
                <w:color w:val="ED7D31"/>
                <w:lang w:eastAsia="en-US"/>
              </w:rPr>
            </w:pPr>
          </w:p>
          <w:p w14:paraId="3BF5589A" w14:textId="6E21EF57" w:rsidR="003D7963" w:rsidRDefault="003D7963" w:rsidP="003D7963">
            <w:pPr>
              <w:pStyle w:val="NormalWeb"/>
              <w:shd w:val="clear" w:color="auto" w:fill="FFFFFF"/>
              <w:spacing w:before="0" w:beforeAutospacing="0" w:after="0" w:afterAutospacing="0"/>
              <w:contextualSpacing/>
              <w:jc w:val="both"/>
              <w:rPr>
                <w:rFonts w:ascii="Tahoma" w:eastAsia="Calibri" w:hAnsi="Tahoma" w:cs="Tahoma"/>
                <w:bCs/>
                <w:color w:val="ED7D31"/>
                <w:lang w:eastAsia="en-US"/>
              </w:rPr>
            </w:pPr>
            <w:r w:rsidRPr="00334183">
              <w:rPr>
                <w:rFonts w:ascii="Tahoma" w:eastAsia="Calibri" w:hAnsi="Tahoma" w:cs="Tahoma"/>
                <w:bCs/>
                <w:color w:val="ED7D31"/>
                <w:lang w:eastAsia="en-US"/>
              </w:rPr>
              <w:t xml:space="preserve">Yurt içi 1 yıllık </w:t>
            </w:r>
            <w:r w:rsidR="00AF63EF">
              <w:rPr>
                <w:rFonts w:ascii="Tahoma" w:eastAsia="Calibri" w:hAnsi="Tahoma" w:cs="Tahoma"/>
                <w:bCs/>
                <w:color w:val="ED7D31"/>
                <w:lang w:eastAsia="en-US"/>
              </w:rPr>
              <w:t>e-</w:t>
            </w:r>
            <w:r w:rsidRPr="00334183">
              <w:rPr>
                <w:rFonts w:ascii="Tahoma" w:eastAsia="Calibri" w:hAnsi="Tahoma" w:cs="Tahoma"/>
                <w:bCs/>
                <w:color w:val="ED7D31"/>
                <w:lang w:eastAsia="en-US"/>
              </w:rPr>
              <w:t>abone</w:t>
            </w:r>
            <w:r w:rsidR="00AF63EF">
              <w:rPr>
                <w:rFonts w:ascii="Tahoma" w:eastAsia="Calibri" w:hAnsi="Tahoma" w:cs="Tahoma"/>
                <w:bCs/>
                <w:color w:val="ED7D31"/>
                <w:lang w:eastAsia="en-US"/>
              </w:rPr>
              <w:t>lik</w:t>
            </w:r>
            <w:r w:rsidRPr="00334183">
              <w:rPr>
                <w:rFonts w:ascii="Tahoma" w:eastAsia="Calibri" w:hAnsi="Tahoma" w:cs="Tahoma"/>
                <w:bCs/>
                <w:color w:val="ED7D31"/>
                <w:lang w:eastAsia="en-US"/>
              </w:rPr>
              <w:t xml:space="preserve"> bedeli </w:t>
            </w:r>
            <w:r w:rsidR="00EA0683">
              <w:rPr>
                <w:rFonts w:ascii="Tahoma" w:eastAsia="Calibri" w:hAnsi="Tahoma" w:cs="Tahoma"/>
                <w:bCs/>
                <w:color w:val="ED7D31"/>
                <w:lang w:eastAsia="en-US"/>
              </w:rPr>
              <w:t>(Tüm sayılar)</w:t>
            </w:r>
            <w:r w:rsidRPr="00334183">
              <w:rPr>
                <w:rFonts w:ascii="Tahoma" w:eastAsia="Calibri" w:hAnsi="Tahoma" w:cs="Tahoma"/>
                <w:bCs/>
                <w:color w:val="ED7D31"/>
                <w:lang w:eastAsia="en-US"/>
              </w:rPr>
              <w:t>:</w:t>
            </w:r>
            <w:r w:rsidRPr="00334183">
              <w:rPr>
                <w:rFonts w:ascii="Tahoma" w:eastAsia="Calibri" w:hAnsi="Tahoma" w:cs="Tahoma"/>
                <w:color w:val="ED7D31"/>
                <w:lang w:eastAsia="en-US"/>
              </w:rPr>
              <w:t xml:space="preserve"> </w:t>
            </w:r>
            <w:r w:rsidR="000C2C25">
              <w:rPr>
                <w:rFonts w:ascii="Tahoma" w:eastAsia="Calibri" w:hAnsi="Tahoma" w:cs="Tahoma"/>
                <w:color w:val="ED7D31"/>
                <w:lang w:eastAsia="en-US"/>
              </w:rPr>
              <w:t>80</w:t>
            </w:r>
            <w:r w:rsidRPr="00334183">
              <w:rPr>
                <w:rFonts w:ascii="Tahoma" w:eastAsia="Calibri" w:hAnsi="Tahoma" w:cs="Tahoma"/>
                <w:bCs/>
                <w:color w:val="ED7D31"/>
                <w:lang w:eastAsia="en-US"/>
              </w:rPr>
              <w:t xml:space="preserve"> TL</w:t>
            </w:r>
          </w:p>
          <w:p w14:paraId="6795F007" w14:textId="092AA4BD" w:rsidR="000C2C25" w:rsidRDefault="000C2C25" w:rsidP="000C2C25">
            <w:pPr>
              <w:pStyle w:val="NormalWeb"/>
              <w:shd w:val="clear" w:color="auto" w:fill="FFFFFF"/>
              <w:spacing w:before="0" w:beforeAutospacing="0" w:after="0" w:afterAutospacing="0"/>
              <w:contextualSpacing/>
              <w:jc w:val="both"/>
              <w:rPr>
                <w:rFonts w:ascii="Tahoma" w:eastAsia="Calibri" w:hAnsi="Tahoma" w:cs="Tahoma"/>
                <w:bCs/>
                <w:color w:val="ED7D31"/>
                <w:lang w:eastAsia="en-US"/>
              </w:rPr>
            </w:pPr>
            <w:r w:rsidRPr="00334183">
              <w:rPr>
                <w:rFonts w:ascii="Tahoma" w:eastAsia="Calibri" w:hAnsi="Tahoma" w:cs="Tahoma"/>
                <w:bCs/>
                <w:color w:val="ED7D31"/>
                <w:lang w:eastAsia="en-US"/>
              </w:rPr>
              <w:t xml:space="preserve">Yurt içi 1 yıllık </w:t>
            </w:r>
            <w:r w:rsidR="00AF63EF">
              <w:rPr>
                <w:rFonts w:ascii="Tahoma" w:eastAsia="Calibri" w:hAnsi="Tahoma" w:cs="Tahoma"/>
                <w:bCs/>
                <w:color w:val="ED7D31"/>
                <w:lang w:eastAsia="en-US"/>
              </w:rPr>
              <w:t xml:space="preserve">matbu </w:t>
            </w:r>
            <w:r w:rsidRPr="00334183">
              <w:rPr>
                <w:rFonts w:ascii="Tahoma" w:eastAsia="Calibri" w:hAnsi="Tahoma" w:cs="Tahoma"/>
                <w:bCs/>
                <w:color w:val="ED7D31"/>
                <w:lang w:eastAsia="en-US"/>
              </w:rPr>
              <w:t>abone</w:t>
            </w:r>
            <w:r w:rsidR="00AF63EF">
              <w:rPr>
                <w:rFonts w:ascii="Tahoma" w:eastAsia="Calibri" w:hAnsi="Tahoma" w:cs="Tahoma"/>
                <w:bCs/>
                <w:color w:val="ED7D31"/>
                <w:lang w:eastAsia="en-US"/>
              </w:rPr>
              <w:t>lik</w:t>
            </w:r>
            <w:r w:rsidRPr="00334183">
              <w:rPr>
                <w:rFonts w:ascii="Tahoma" w:eastAsia="Calibri" w:hAnsi="Tahoma" w:cs="Tahoma"/>
                <w:bCs/>
                <w:color w:val="ED7D31"/>
                <w:lang w:eastAsia="en-US"/>
              </w:rPr>
              <w:t xml:space="preserve"> bedeli (6 </w:t>
            </w:r>
            <w:r w:rsidR="0001671E" w:rsidRPr="00334183">
              <w:rPr>
                <w:rFonts w:ascii="Tahoma" w:eastAsia="Calibri" w:hAnsi="Tahoma" w:cs="Tahoma"/>
                <w:bCs/>
                <w:color w:val="ED7D31"/>
                <w:lang w:eastAsia="en-US"/>
              </w:rPr>
              <w:t>Sayı)</w:t>
            </w:r>
            <w:r w:rsidR="0001671E">
              <w:rPr>
                <w:rFonts w:ascii="Tahoma" w:eastAsia="Calibri" w:hAnsi="Tahoma" w:cs="Tahoma"/>
                <w:bCs/>
                <w:color w:val="ED7D31"/>
                <w:lang w:eastAsia="en-US"/>
              </w:rPr>
              <w:t xml:space="preserve"> + (</w:t>
            </w:r>
            <w:r>
              <w:rPr>
                <w:rFonts w:ascii="Tahoma" w:eastAsia="Calibri" w:hAnsi="Tahoma" w:cs="Tahoma"/>
                <w:bCs/>
                <w:color w:val="ED7D31"/>
                <w:lang w:eastAsia="en-US"/>
              </w:rPr>
              <w:t>Bayrak)</w:t>
            </w:r>
            <w:r w:rsidRPr="00334183">
              <w:rPr>
                <w:rFonts w:ascii="Tahoma" w:eastAsia="Calibri" w:hAnsi="Tahoma" w:cs="Tahoma"/>
                <w:bCs/>
                <w:color w:val="ED7D31"/>
                <w:lang w:eastAsia="en-US"/>
              </w:rPr>
              <w:t>:</w:t>
            </w:r>
            <w:r w:rsidRPr="00334183">
              <w:rPr>
                <w:rFonts w:ascii="Tahoma" w:eastAsia="Calibri" w:hAnsi="Tahoma" w:cs="Tahoma"/>
                <w:color w:val="ED7D31"/>
                <w:lang w:eastAsia="en-US"/>
              </w:rPr>
              <w:t xml:space="preserve"> </w:t>
            </w:r>
            <w:r>
              <w:rPr>
                <w:rFonts w:ascii="Tahoma" w:eastAsia="Calibri" w:hAnsi="Tahoma" w:cs="Tahoma"/>
                <w:color w:val="ED7D31"/>
                <w:lang w:eastAsia="en-US"/>
              </w:rPr>
              <w:t>1</w:t>
            </w:r>
            <w:r w:rsidR="00B536FF">
              <w:rPr>
                <w:rFonts w:ascii="Tahoma" w:eastAsia="Calibri" w:hAnsi="Tahoma" w:cs="Tahoma"/>
                <w:color w:val="ED7D31"/>
                <w:lang w:eastAsia="en-US"/>
              </w:rPr>
              <w:t>2</w:t>
            </w:r>
            <w:r>
              <w:rPr>
                <w:rFonts w:ascii="Tahoma" w:eastAsia="Calibri" w:hAnsi="Tahoma" w:cs="Tahoma"/>
                <w:color w:val="ED7D31"/>
                <w:lang w:eastAsia="en-US"/>
              </w:rPr>
              <w:t>0</w:t>
            </w:r>
            <w:r w:rsidRPr="00334183">
              <w:rPr>
                <w:rFonts w:ascii="Tahoma" w:eastAsia="Calibri" w:hAnsi="Tahoma" w:cs="Tahoma"/>
                <w:bCs/>
                <w:color w:val="ED7D31"/>
                <w:lang w:eastAsia="en-US"/>
              </w:rPr>
              <w:t xml:space="preserve"> TL</w:t>
            </w:r>
          </w:p>
          <w:p w14:paraId="4E54E4CF" w14:textId="77777777" w:rsidR="003D7963" w:rsidRPr="00334183" w:rsidRDefault="003D7963" w:rsidP="003D7963">
            <w:pPr>
              <w:pStyle w:val="NormalWeb"/>
              <w:shd w:val="clear" w:color="auto" w:fill="FFFFFF"/>
              <w:spacing w:before="0" w:beforeAutospacing="0" w:after="0" w:afterAutospacing="0"/>
              <w:contextualSpacing/>
              <w:jc w:val="both"/>
              <w:rPr>
                <w:rFonts w:ascii="Times New Roman" w:eastAsia="Calibri" w:hAnsi="Times New Roman"/>
                <w:color w:val="ED7D31"/>
                <w:sz w:val="22"/>
                <w:szCs w:val="22"/>
                <w:lang w:eastAsia="en-US"/>
              </w:rPr>
            </w:pPr>
          </w:p>
        </w:tc>
      </w:tr>
      <w:tr w:rsidR="003D7963" w:rsidRPr="00334183" w14:paraId="5725ADE4" w14:textId="77777777" w:rsidTr="00334183">
        <w:trPr>
          <w:trHeight w:val="288"/>
          <w:jc w:val="center"/>
        </w:trPr>
        <w:tc>
          <w:tcPr>
            <w:tcW w:w="11093" w:type="dxa"/>
            <w:gridSpan w:val="13"/>
            <w:tcBorders>
              <w:left w:val="nil"/>
              <w:right w:val="nil"/>
            </w:tcBorders>
            <w:shd w:val="clear" w:color="auto" w:fill="FBD4B4"/>
            <w:vAlign w:val="center"/>
          </w:tcPr>
          <w:p w14:paraId="4885FC1D" w14:textId="77777777" w:rsidR="003D7963" w:rsidRPr="00334183" w:rsidRDefault="00731F52" w:rsidP="003D7963">
            <w:pPr>
              <w:pStyle w:val="Heading2"/>
              <w:rPr>
                <w:color w:val="ED7D31"/>
              </w:rPr>
            </w:pPr>
            <w:r>
              <w:rPr>
                <w:rFonts w:ascii="Times New Roman" w:hAnsi="Times New Roman" w:cs="Times New Roman"/>
                <w:color w:val="ED7D31"/>
              </w:rPr>
              <w:t>İ</w:t>
            </w:r>
            <w:r>
              <w:rPr>
                <w:color w:val="ED7D31"/>
              </w:rPr>
              <w:t>LET</w:t>
            </w:r>
            <w:r>
              <w:rPr>
                <w:rFonts w:ascii="Times New Roman" w:hAnsi="Times New Roman" w:cs="Times New Roman"/>
                <w:color w:val="ED7D31"/>
              </w:rPr>
              <w:t>İŞİ</w:t>
            </w:r>
            <w:r w:rsidR="003D7963" w:rsidRPr="00334183">
              <w:rPr>
                <w:color w:val="ED7D31"/>
              </w:rPr>
              <w:t xml:space="preserve">M </w:t>
            </w:r>
            <w:r w:rsidR="003D7963" w:rsidRPr="00334183">
              <w:rPr>
                <w:i/>
                <w:color w:val="ED7D31"/>
              </w:rPr>
              <w:t>(Contact ınformatıon)</w:t>
            </w:r>
          </w:p>
        </w:tc>
      </w:tr>
      <w:tr w:rsidR="003D7963" w:rsidRPr="00334183" w14:paraId="7B3B7DA3" w14:textId="77777777" w:rsidTr="00334183">
        <w:trPr>
          <w:trHeight w:val="1619"/>
          <w:jc w:val="center"/>
        </w:trPr>
        <w:tc>
          <w:tcPr>
            <w:tcW w:w="11093" w:type="dxa"/>
            <w:gridSpan w:val="13"/>
            <w:tcBorders>
              <w:left w:val="nil"/>
              <w:right w:val="nil"/>
            </w:tcBorders>
            <w:vAlign w:val="center"/>
          </w:tcPr>
          <w:p w14:paraId="5B8CD6FF" w14:textId="77777777" w:rsidR="003D7963" w:rsidRPr="00334183" w:rsidRDefault="003D7963" w:rsidP="003D7963">
            <w:pPr>
              <w:spacing w:line="360" w:lineRule="auto"/>
              <w:contextualSpacing/>
              <w:rPr>
                <w:color w:val="ED7D31"/>
                <w:sz w:val="10"/>
                <w:szCs w:val="10"/>
                <w:lang w:bidi="tr-TR"/>
              </w:rPr>
            </w:pPr>
          </w:p>
          <w:p w14:paraId="4520E64E" w14:textId="77777777" w:rsidR="003D7963" w:rsidRPr="00334183" w:rsidRDefault="003D7963" w:rsidP="003D7963">
            <w:pPr>
              <w:spacing w:line="360" w:lineRule="auto"/>
              <w:contextualSpacing/>
              <w:rPr>
                <w:color w:val="ED7D31"/>
              </w:rPr>
            </w:pPr>
            <w:r w:rsidRPr="00334183">
              <w:rPr>
                <w:color w:val="ED7D31"/>
              </w:rPr>
              <w:t xml:space="preserve">Telefon </w:t>
            </w:r>
            <w:r w:rsidRPr="00334183">
              <w:rPr>
                <w:color w:val="ED7D31"/>
              </w:rPr>
              <w:tab/>
              <w:t>0 (312) 230 03 58</w:t>
            </w:r>
          </w:p>
          <w:p w14:paraId="1A3006DF" w14:textId="77777777" w:rsidR="003D7963" w:rsidRPr="00334183" w:rsidRDefault="003D7963" w:rsidP="003D7963">
            <w:pPr>
              <w:spacing w:line="360" w:lineRule="auto"/>
              <w:contextualSpacing/>
              <w:rPr>
                <w:color w:val="ED7D31"/>
              </w:rPr>
            </w:pPr>
            <w:r w:rsidRPr="00334183">
              <w:rPr>
                <w:color w:val="ED7D31"/>
              </w:rPr>
              <w:t xml:space="preserve">Faks </w:t>
            </w:r>
            <w:r w:rsidRPr="00334183">
              <w:rPr>
                <w:color w:val="ED7D31"/>
              </w:rPr>
              <w:tab/>
              <w:t>0 (312) 230 62 77</w:t>
            </w:r>
          </w:p>
          <w:p w14:paraId="3F8445E5" w14:textId="77777777" w:rsidR="003D7963" w:rsidRPr="00334183" w:rsidRDefault="003D7963" w:rsidP="003D7963">
            <w:pPr>
              <w:spacing w:line="360" w:lineRule="auto"/>
              <w:contextualSpacing/>
              <w:rPr>
                <w:color w:val="ED7D31"/>
              </w:rPr>
            </w:pPr>
            <w:r w:rsidRPr="00334183">
              <w:rPr>
                <w:color w:val="ED7D31"/>
              </w:rPr>
              <w:t>Web</w:t>
            </w:r>
            <w:r w:rsidRPr="00334183">
              <w:rPr>
                <w:color w:val="ED7D31"/>
              </w:rPr>
              <w:tab/>
            </w:r>
            <w:hyperlink r:id="rId8" w:history="1">
              <w:r w:rsidRPr="00334183">
                <w:rPr>
                  <w:rStyle w:val="Hyperlink"/>
                  <w:color w:val="ED7D31"/>
                </w:rPr>
                <w:t>www.kaosgldergi.com</w:t>
              </w:r>
            </w:hyperlink>
            <w:r w:rsidRPr="00334183">
              <w:rPr>
                <w:color w:val="ED7D31"/>
              </w:rPr>
              <w:t xml:space="preserve">, </w:t>
            </w:r>
            <w:hyperlink r:id="rId9" w:history="1">
              <w:r w:rsidRPr="00334183">
                <w:rPr>
                  <w:rStyle w:val="Hyperlink"/>
                  <w:color w:val="ED7D31"/>
                </w:rPr>
                <w:t>www.kaosgl.org</w:t>
              </w:r>
            </w:hyperlink>
            <w:r w:rsidRPr="00334183">
              <w:rPr>
                <w:color w:val="ED7D31"/>
              </w:rPr>
              <w:t xml:space="preserve">, </w:t>
            </w:r>
            <w:hyperlink r:id="rId10" w:history="1">
              <w:r w:rsidRPr="00334183">
                <w:rPr>
                  <w:rStyle w:val="Hyperlink"/>
                  <w:color w:val="ED7D31"/>
                </w:rPr>
                <w:t>www.kaosgldernegi.org</w:t>
              </w:r>
            </w:hyperlink>
            <w:r w:rsidRPr="00334183">
              <w:rPr>
                <w:color w:val="ED7D31"/>
              </w:rPr>
              <w:t xml:space="preserve">, </w:t>
            </w:r>
            <w:hyperlink r:id="rId11" w:history="1">
              <w:r w:rsidRPr="00334183">
                <w:rPr>
                  <w:rStyle w:val="Hyperlink"/>
                  <w:color w:val="ED7D31"/>
                </w:rPr>
                <w:t>www.antihomohobi.org</w:t>
              </w:r>
            </w:hyperlink>
          </w:p>
          <w:p w14:paraId="507A3476" w14:textId="77777777" w:rsidR="003D7963" w:rsidRPr="00334183" w:rsidRDefault="003D7963" w:rsidP="003D7963">
            <w:pPr>
              <w:spacing w:line="360" w:lineRule="auto"/>
              <w:rPr>
                <w:rFonts w:ascii="Times New Roman" w:hAnsi="Times New Roman" w:cs="Times New Roman"/>
                <w:color w:val="ED7D31"/>
                <w:sz w:val="22"/>
                <w:szCs w:val="22"/>
              </w:rPr>
            </w:pPr>
            <w:r w:rsidRPr="00334183">
              <w:rPr>
                <w:color w:val="ED7D31"/>
              </w:rPr>
              <w:t>E-Posta</w:t>
            </w:r>
            <w:r w:rsidRPr="00334183">
              <w:rPr>
                <w:color w:val="ED7D31"/>
              </w:rPr>
              <w:tab/>
            </w:r>
            <w:hyperlink r:id="rId12" w:history="1">
              <w:r w:rsidR="004C5670" w:rsidRPr="000E218C">
                <w:rPr>
                  <w:rStyle w:val="Hyperlink"/>
                </w:rPr>
                <w:t>semih@kaosgl.org</w:t>
              </w:r>
            </w:hyperlink>
            <w:r w:rsidRPr="00334183">
              <w:rPr>
                <w:rFonts w:ascii="Times New Roman" w:hAnsi="Times New Roman" w:cs="Times New Roman"/>
                <w:color w:val="ED7D31"/>
                <w:sz w:val="22"/>
                <w:szCs w:val="22"/>
              </w:rPr>
              <w:t xml:space="preserve"> </w:t>
            </w:r>
          </w:p>
        </w:tc>
      </w:tr>
      <w:tr w:rsidR="003D7963" w:rsidRPr="00334183" w14:paraId="74F30346" w14:textId="77777777" w:rsidTr="00334183">
        <w:trPr>
          <w:trHeight w:val="288"/>
          <w:jc w:val="center"/>
        </w:trPr>
        <w:tc>
          <w:tcPr>
            <w:tcW w:w="11093" w:type="dxa"/>
            <w:gridSpan w:val="13"/>
            <w:tcBorders>
              <w:left w:val="nil"/>
              <w:right w:val="nil"/>
            </w:tcBorders>
            <w:shd w:val="clear" w:color="auto" w:fill="FBD4B4"/>
            <w:vAlign w:val="center"/>
          </w:tcPr>
          <w:p w14:paraId="344FD033" w14:textId="77777777" w:rsidR="003D7963" w:rsidRPr="00334183" w:rsidRDefault="003D7963" w:rsidP="003D7963">
            <w:pPr>
              <w:pStyle w:val="Heading2"/>
              <w:rPr>
                <w:color w:val="ED7D31"/>
              </w:rPr>
            </w:pPr>
            <w:r w:rsidRPr="00334183">
              <w:rPr>
                <w:color w:val="ED7D31"/>
              </w:rPr>
              <w:t xml:space="preserve">ADRES </w:t>
            </w:r>
            <w:r w:rsidRPr="00334183">
              <w:rPr>
                <w:i/>
                <w:color w:val="ED7D31"/>
              </w:rPr>
              <w:t>(Address)</w:t>
            </w:r>
          </w:p>
        </w:tc>
      </w:tr>
      <w:tr w:rsidR="003D7963" w:rsidRPr="00334183" w14:paraId="37DB2C9C" w14:textId="77777777" w:rsidTr="00334183">
        <w:trPr>
          <w:trHeight w:val="1443"/>
          <w:jc w:val="center"/>
        </w:trPr>
        <w:tc>
          <w:tcPr>
            <w:tcW w:w="11093" w:type="dxa"/>
            <w:gridSpan w:val="13"/>
            <w:tcBorders>
              <w:left w:val="nil"/>
              <w:right w:val="nil"/>
            </w:tcBorders>
            <w:vAlign w:val="center"/>
          </w:tcPr>
          <w:p w14:paraId="29D190F6" w14:textId="77777777" w:rsidR="003D7963" w:rsidRPr="00334183" w:rsidRDefault="003D7963" w:rsidP="003D7963">
            <w:pPr>
              <w:spacing w:line="360" w:lineRule="auto"/>
              <w:contextualSpacing/>
              <w:rPr>
                <w:rFonts w:ascii="Times New Roman" w:hAnsi="Times New Roman" w:cs="Times New Roman"/>
                <w:color w:val="ED7D31"/>
                <w:sz w:val="10"/>
                <w:szCs w:val="10"/>
              </w:rPr>
            </w:pPr>
          </w:p>
          <w:p w14:paraId="67B30302" w14:textId="77777777" w:rsidR="003D7963" w:rsidRPr="00334183" w:rsidRDefault="003D7963" w:rsidP="003D7963">
            <w:pPr>
              <w:spacing w:line="360" w:lineRule="auto"/>
              <w:contextualSpacing/>
              <w:rPr>
                <w:color w:val="ED7D31"/>
              </w:rPr>
            </w:pPr>
            <w:r w:rsidRPr="00334183">
              <w:rPr>
                <w:color w:val="ED7D31"/>
              </w:rPr>
              <w:t xml:space="preserve">Kaos Gey ve </w:t>
            </w:r>
            <w:r w:rsidR="00731F52">
              <w:rPr>
                <w:color w:val="ED7D31"/>
              </w:rPr>
              <w:t>Lezbiyen Kültürel Ara</w:t>
            </w:r>
            <w:r w:rsidR="00731F52">
              <w:rPr>
                <w:rFonts w:ascii="Times New Roman" w:hAnsi="Times New Roman" w:cs="Times New Roman"/>
                <w:color w:val="ED7D31"/>
              </w:rPr>
              <w:t>ş</w:t>
            </w:r>
            <w:r w:rsidR="00731F52">
              <w:rPr>
                <w:color w:val="ED7D31"/>
              </w:rPr>
              <w:t>tırmalar ve Dayanı</w:t>
            </w:r>
            <w:r w:rsidR="00731F52">
              <w:rPr>
                <w:rFonts w:ascii="Times New Roman" w:hAnsi="Times New Roman" w:cs="Times New Roman"/>
                <w:color w:val="ED7D31"/>
              </w:rPr>
              <w:t>ş</w:t>
            </w:r>
            <w:r w:rsidR="00731F52">
              <w:rPr>
                <w:color w:val="ED7D31"/>
              </w:rPr>
              <w:t>ma Derne</w:t>
            </w:r>
            <w:r w:rsidR="00731F52">
              <w:rPr>
                <w:rFonts w:ascii="Times New Roman" w:hAnsi="Times New Roman" w:cs="Times New Roman"/>
                <w:color w:val="ED7D31"/>
              </w:rPr>
              <w:t>ğ</w:t>
            </w:r>
            <w:r w:rsidRPr="00334183">
              <w:rPr>
                <w:color w:val="ED7D31"/>
              </w:rPr>
              <w:t xml:space="preserve">i                                                </w:t>
            </w:r>
          </w:p>
          <w:p w14:paraId="5987552B" w14:textId="77777777" w:rsidR="003D7963" w:rsidRPr="008A39E4" w:rsidRDefault="00E63DEB" w:rsidP="008A39E4">
            <w:pPr>
              <w:spacing w:line="360" w:lineRule="auto"/>
              <w:contextualSpacing/>
              <w:rPr>
                <w:color w:val="ED7D31"/>
              </w:rPr>
            </w:pPr>
            <w:r>
              <w:rPr>
                <w:color w:val="ED7D31"/>
              </w:rPr>
              <w:t xml:space="preserve">Tunus PTT, PK 12 </w:t>
            </w:r>
            <w:r w:rsidR="008A39E4">
              <w:rPr>
                <w:color w:val="ED7D31"/>
              </w:rPr>
              <w:t>06440 Kavaklıdere – Ankara</w:t>
            </w:r>
          </w:p>
        </w:tc>
      </w:tr>
      <w:tr w:rsidR="003D7963" w:rsidRPr="00334183" w14:paraId="5754674D" w14:textId="77777777" w:rsidTr="00334183">
        <w:trPr>
          <w:trHeight w:val="386"/>
          <w:jc w:val="center"/>
        </w:trPr>
        <w:tc>
          <w:tcPr>
            <w:tcW w:w="11093" w:type="dxa"/>
            <w:gridSpan w:val="13"/>
            <w:tcBorders>
              <w:left w:val="nil"/>
              <w:bottom w:val="single" w:sz="4" w:space="0" w:color="ED7D31"/>
              <w:right w:val="nil"/>
            </w:tcBorders>
            <w:shd w:val="clear" w:color="auto" w:fill="FBD4B4"/>
            <w:vAlign w:val="center"/>
          </w:tcPr>
          <w:p w14:paraId="6E4B3C47" w14:textId="77777777" w:rsidR="003D7963" w:rsidRPr="00334183" w:rsidRDefault="00731F52" w:rsidP="003D7963">
            <w:pPr>
              <w:rPr>
                <w:b/>
                <w:color w:val="ED7D31"/>
                <w:sz w:val="18"/>
                <w:szCs w:val="18"/>
              </w:rPr>
            </w:pPr>
            <w:r>
              <w:rPr>
                <w:b/>
                <w:color w:val="ED7D31"/>
                <w:sz w:val="18"/>
                <w:szCs w:val="18"/>
              </w:rPr>
              <w:t>BANKA HESAP B</w:t>
            </w:r>
            <w:r>
              <w:rPr>
                <w:rFonts w:ascii="Times New Roman" w:hAnsi="Times New Roman" w:cs="Times New Roman"/>
                <w:b/>
                <w:color w:val="ED7D31"/>
                <w:sz w:val="18"/>
                <w:szCs w:val="18"/>
              </w:rPr>
              <w:t>İ</w:t>
            </w:r>
            <w:r>
              <w:rPr>
                <w:b/>
                <w:color w:val="ED7D31"/>
                <w:sz w:val="18"/>
                <w:szCs w:val="18"/>
              </w:rPr>
              <w:t>LG</w:t>
            </w:r>
            <w:r>
              <w:rPr>
                <w:rFonts w:ascii="Times New Roman" w:hAnsi="Times New Roman" w:cs="Times New Roman"/>
                <w:b/>
                <w:color w:val="ED7D31"/>
                <w:sz w:val="18"/>
                <w:szCs w:val="18"/>
              </w:rPr>
              <w:t>İ</w:t>
            </w:r>
            <w:r>
              <w:rPr>
                <w:b/>
                <w:color w:val="ED7D31"/>
                <w:sz w:val="18"/>
                <w:szCs w:val="18"/>
              </w:rPr>
              <w:t>LER</w:t>
            </w:r>
            <w:r>
              <w:rPr>
                <w:rFonts w:ascii="Times New Roman" w:hAnsi="Times New Roman" w:cs="Times New Roman"/>
                <w:b/>
                <w:color w:val="ED7D31"/>
                <w:sz w:val="18"/>
                <w:szCs w:val="18"/>
              </w:rPr>
              <w:t>İ</w:t>
            </w:r>
            <w:r w:rsidR="003D7963" w:rsidRPr="00334183">
              <w:rPr>
                <w:b/>
                <w:color w:val="ED7D31"/>
                <w:sz w:val="18"/>
                <w:szCs w:val="18"/>
              </w:rPr>
              <w:t xml:space="preserve"> </w:t>
            </w:r>
            <w:r w:rsidR="003D7963" w:rsidRPr="00334183">
              <w:rPr>
                <w:b/>
                <w:i/>
                <w:color w:val="ED7D31"/>
                <w:sz w:val="18"/>
                <w:szCs w:val="18"/>
              </w:rPr>
              <w:t>(BANK ACCOUNT DETAILS)</w:t>
            </w:r>
          </w:p>
        </w:tc>
      </w:tr>
      <w:tr w:rsidR="003D7963" w:rsidRPr="00334183" w14:paraId="4F636E4D" w14:textId="77777777" w:rsidTr="009477A1">
        <w:trPr>
          <w:gridAfter w:val="5"/>
          <w:wAfter w:w="3623" w:type="dxa"/>
          <w:trHeight w:val="360"/>
          <w:jc w:val="center"/>
        </w:trPr>
        <w:tc>
          <w:tcPr>
            <w:tcW w:w="3057" w:type="dxa"/>
            <w:gridSpan w:val="6"/>
            <w:tcBorders>
              <w:left w:val="nil"/>
              <w:bottom w:val="nil"/>
              <w:right w:val="nil"/>
            </w:tcBorders>
            <w:vAlign w:val="center"/>
          </w:tcPr>
          <w:p w14:paraId="5C0BEA62" w14:textId="77777777" w:rsidR="00C16205" w:rsidRPr="00334183" w:rsidRDefault="00C16205" w:rsidP="003D7963">
            <w:pPr>
              <w:pStyle w:val="TmBykHarf"/>
              <w:rPr>
                <w:color w:val="ED7D31"/>
              </w:rPr>
            </w:pPr>
          </w:p>
          <w:p w14:paraId="502BA3A4" w14:textId="77777777" w:rsidR="003D7963" w:rsidRPr="00334183" w:rsidRDefault="003D7963" w:rsidP="003D7963">
            <w:pPr>
              <w:pStyle w:val="TmBykHarf"/>
              <w:rPr>
                <w:color w:val="ED7D31"/>
              </w:rPr>
            </w:pPr>
            <w:r w:rsidRPr="00334183">
              <w:rPr>
                <w:color w:val="ED7D31"/>
              </w:rPr>
              <w:t>bANKA (Bank)</w:t>
            </w:r>
          </w:p>
        </w:tc>
        <w:tc>
          <w:tcPr>
            <w:tcW w:w="4413" w:type="dxa"/>
            <w:gridSpan w:val="2"/>
            <w:tcBorders>
              <w:left w:val="nil"/>
              <w:bottom w:val="nil"/>
              <w:right w:val="nil"/>
            </w:tcBorders>
            <w:vAlign w:val="center"/>
          </w:tcPr>
          <w:p w14:paraId="3531B5F4" w14:textId="77777777" w:rsidR="00C16205" w:rsidRPr="00334183" w:rsidRDefault="00C16205" w:rsidP="003D7963">
            <w:pPr>
              <w:rPr>
                <w:color w:val="ED7D31"/>
              </w:rPr>
            </w:pPr>
          </w:p>
          <w:p w14:paraId="4F1E1048" w14:textId="77777777" w:rsidR="003D7963" w:rsidRPr="00334183" w:rsidRDefault="00731F52" w:rsidP="003D7963">
            <w:pPr>
              <w:rPr>
                <w:color w:val="ED7D31"/>
              </w:rPr>
            </w:pPr>
            <w:r>
              <w:rPr>
                <w:color w:val="ED7D31"/>
              </w:rPr>
              <w:t>Türkiye Garanti Bankası A.</w:t>
            </w:r>
            <w:r>
              <w:rPr>
                <w:rFonts w:ascii="Times New Roman" w:hAnsi="Times New Roman" w:cs="Times New Roman"/>
                <w:color w:val="ED7D31"/>
              </w:rPr>
              <w:t>Ş</w:t>
            </w:r>
            <w:r w:rsidR="003D7963" w:rsidRPr="00334183">
              <w:rPr>
                <w:color w:val="ED7D31"/>
              </w:rPr>
              <w:t>.</w:t>
            </w:r>
            <w:r w:rsidR="003D7963" w:rsidRPr="00334183">
              <w:rPr>
                <w:i/>
                <w:color w:val="ED7D31"/>
              </w:rPr>
              <w:t xml:space="preserve">                                                </w:t>
            </w:r>
          </w:p>
        </w:tc>
      </w:tr>
      <w:tr w:rsidR="003D7963" w:rsidRPr="00334183" w14:paraId="2A42E82C" w14:textId="77777777" w:rsidTr="004F3E42">
        <w:trPr>
          <w:gridAfter w:val="4"/>
          <w:wAfter w:w="1737" w:type="dxa"/>
          <w:trHeight w:val="360"/>
          <w:jc w:val="center"/>
        </w:trPr>
        <w:tc>
          <w:tcPr>
            <w:tcW w:w="3057" w:type="dxa"/>
            <w:gridSpan w:val="6"/>
            <w:tcBorders>
              <w:top w:val="nil"/>
              <w:left w:val="nil"/>
              <w:bottom w:val="nil"/>
              <w:right w:val="nil"/>
            </w:tcBorders>
            <w:vAlign w:val="center"/>
          </w:tcPr>
          <w:p w14:paraId="348B5923" w14:textId="77777777" w:rsidR="003D7963" w:rsidRPr="00334183" w:rsidRDefault="003D7963" w:rsidP="003D7963">
            <w:pPr>
              <w:pStyle w:val="TmBykHarf"/>
              <w:rPr>
                <w:color w:val="ED7D31"/>
              </w:rPr>
            </w:pPr>
            <w:r w:rsidRPr="00334183">
              <w:rPr>
                <w:color w:val="ED7D31"/>
              </w:rPr>
              <w:t>HESAP ADI (ACCOUNT NAME)</w:t>
            </w:r>
          </w:p>
        </w:tc>
        <w:tc>
          <w:tcPr>
            <w:tcW w:w="6299" w:type="dxa"/>
            <w:gridSpan w:val="3"/>
            <w:tcBorders>
              <w:top w:val="nil"/>
              <w:left w:val="nil"/>
              <w:bottom w:val="nil"/>
              <w:right w:val="nil"/>
            </w:tcBorders>
            <w:vAlign w:val="center"/>
          </w:tcPr>
          <w:p w14:paraId="60E77366" w14:textId="77777777" w:rsidR="003D7963" w:rsidRPr="00334183" w:rsidRDefault="003D7963" w:rsidP="003D7963">
            <w:pPr>
              <w:rPr>
                <w:color w:val="ED7D31"/>
              </w:rPr>
            </w:pPr>
            <w:r w:rsidRPr="00334183">
              <w:rPr>
                <w:color w:val="ED7D31"/>
              </w:rPr>
              <w:t xml:space="preserve">Kaos Gey ve Lezbiyen Kültürel </w:t>
            </w:r>
            <w:r w:rsidR="00731F52">
              <w:rPr>
                <w:color w:val="ED7D31"/>
              </w:rPr>
              <w:t>Ara</w:t>
            </w:r>
            <w:r w:rsidR="00731F52">
              <w:rPr>
                <w:rFonts w:ascii="Times New Roman" w:hAnsi="Times New Roman" w:cs="Times New Roman"/>
                <w:color w:val="ED7D31"/>
              </w:rPr>
              <w:t>ş</w:t>
            </w:r>
            <w:r w:rsidR="00731F52">
              <w:rPr>
                <w:color w:val="ED7D31"/>
              </w:rPr>
              <w:t>tırmalar ve Dayanı</w:t>
            </w:r>
            <w:r w:rsidR="00731F52">
              <w:rPr>
                <w:rFonts w:ascii="Times New Roman" w:hAnsi="Times New Roman" w:cs="Times New Roman"/>
                <w:color w:val="ED7D31"/>
              </w:rPr>
              <w:t>ş</w:t>
            </w:r>
            <w:r w:rsidR="00731F52">
              <w:rPr>
                <w:color w:val="ED7D31"/>
              </w:rPr>
              <w:t>ma Derne</w:t>
            </w:r>
            <w:r w:rsidR="00731F52">
              <w:rPr>
                <w:rFonts w:ascii="Times New Roman" w:hAnsi="Times New Roman" w:cs="Times New Roman"/>
                <w:color w:val="ED7D31"/>
              </w:rPr>
              <w:t>ğ</w:t>
            </w:r>
            <w:r w:rsidR="00731F52">
              <w:rPr>
                <w:color w:val="ED7D31"/>
              </w:rPr>
              <w:t xml:space="preserve">i </w:t>
            </w:r>
            <w:r w:rsidR="00731F52">
              <w:rPr>
                <w:rFonts w:ascii="Times New Roman" w:hAnsi="Times New Roman" w:cs="Times New Roman"/>
                <w:color w:val="ED7D31"/>
              </w:rPr>
              <w:t>İ</w:t>
            </w:r>
            <w:r w:rsidR="00731F52">
              <w:rPr>
                <w:color w:val="ED7D31"/>
              </w:rPr>
              <w:t xml:space="preserve">ktisadi </w:t>
            </w:r>
            <w:r w:rsidR="00731F52">
              <w:rPr>
                <w:rFonts w:ascii="Times New Roman" w:hAnsi="Times New Roman" w:cs="Times New Roman"/>
                <w:color w:val="ED7D31"/>
              </w:rPr>
              <w:t>İş</w:t>
            </w:r>
            <w:r w:rsidRPr="00334183">
              <w:rPr>
                <w:color w:val="ED7D31"/>
              </w:rPr>
              <w:t>letmesi</w:t>
            </w:r>
          </w:p>
        </w:tc>
      </w:tr>
      <w:tr w:rsidR="003D7963" w:rsidRPr="00334183" w14:paraId="3E8B8708" w14:textId="77777777" w:rsidTr="004F3E42">
        <w:trPr>
          <w:gridAfter w:val="2"/>
          <w:wAfter w:w="723" w:type="dxa"/>
          <w:trHeight w:val="360"/>
          <w:jc w:val="center"/>
        </w:trPr>
        <w:tc>
          <w:tcPr>
            <w:tcW w:w="3057" w:type="dxa"/>
            <w:gridSpan w:val="6"/>
            <w:tcBorders>
              <w:top w:val="nil"/>
              <w:left w:val="nil"/>
              <w:bottom w:val="nil"/>
              <w:right w:val="nil"/>
            </w:tcBorders>
            <w:vAlign w:val="center"/>
          </w:tcPr>
          <w:p w14:paraId="63D1AAD6" w14:textId="77777777" w:rsidR="003D7963" w:rsidRPr="00334183" w:rsidRDefault="00731F52" w:rsidP="003D7963">
            <w:pPr>
              <w:pStyle w:val="TmBykHarf"/>
              <w:rPr>
                <w:color w:val="ED7D31"/>
              </w:rPr>
            </w:pPr>
            <w:r>
              <w:rPr>
                <w:rFonts w:ascii="Times New Roman" w:hAnsi="Times New Roman" w:cs="Times New Roman"/>
                <w:color w:val="ED7D31"/>
              </w:rPr>
              <w:t>Ş</w:t>
            </w:r>
            <w:r w:rsidR="003D7963" w:rsidRPr="00334183">
              <w:rPr>
                <w:color w:val="ED7D31"/>
              </w:rPr>
              <w:t xml:space="preserve">UBE </w:t>
            </w:r>
            <w:r w:rsidR="003D7963" w:rsidRPr="00334183">
              <w:rPr>
                <w:i/>
                <w:color w:val="ED7D31"/>
              </w:rPr>
              <w:t>(</w:t>
            </w:r>
            <w:r w:rsidR="008A5DF2" w:rsidRPr="00334183">
              <w:rPr>
                <w:i/>
                <w:color w:val="ED7D31"/>
              </w:rPr>
              <w:t>BRANCH)</w:t>
            </w:r>
            <w:r w:rsidR="008A5DF2" w:rsidRPr="00334183">
              <w:rPr>
                <w:color w:val="ED7D31"/>
              </w:rPr>
              <w:t xml:space="preserve">  </w:t>
            </w:r>
            <w:r w:rsidR="003D7963" w:rsidRPr="00334183">
              <w:rPr>
                <w:color w:val="ED7D31"/>
              </w:rPr>
              <w:t xml:space="preserve">                     </w:t>
            </w:r>
          </w:p>
        </w:tc>
        <w:tc>
          <w:tcPr>
            <w:tcW w:w="6299" w:type="dxa"/>
            <w:gridSpan w:val="3"/>
            <w:tcBorders>
              <w:top w:val="nil"/>
              <w:left w:val="nil"/>
              <w:bottom w:val="nil"/>
              <w:right w:val="nil"/>
            </w:tcBorders>
            <w:vAlign w:val="center"/>
          </w:tcPr>
          <w:p w14:paraId="7D93BF30" w14:textId="77777777" w:rsidR="003D7963" w:rsidRPr="00334183" w:rsidRDefault="008A5DF2" w:rsidP="003D7963">
            <w:pPr>
              <w:rPr>
                <w:color w:val="ED7D31"/>
              </w:rPr>
            </w:pPr>
            <w:r>
              <w:rPr>
                <w:color w:val="ED7D31"/>
              </w:rPr>
              <w:t>Yenişehir</w:t>
            </w:r>
          </w:p>
        </w:tc>
        <w:tc>
          <w:tcPr>
            <w:tcW w:w="730" w:type="dxa"/>
            <w:tcBorders>
              <w:top w:val="nil"/>
              <w:left w:val="nil"/>
              <w:bottom w:val="nil"/>
              <w:right w:val="nil"/>
            </w:tcBorders>
            <w:vAlign w:val="center"/>
          </w:tcPr>
          <w:p w14:paraId="281A8069" w14:textId="77777777" w:rsidR="003D7963" w:rsidRPr="00334183" w:rsidRDefault="003D7963" w:rsidP="003D7963">
            <w:pPr>
              <w:pStyle w:val="talik"/>
              <w:ind w:left="1162"/>
              <w:rPr>
                <w:i w:val="0"/>
                <w:color w:val="ED7D31"/>
              </w:rPr>
            </w:pPr>
          </w:p>
        </w:tc>
        <w:tc>
          <w:tcPr>
            <w:tcW w:w="284" w:type="dxa"/>
            <w:tcBorders>
              <w:top w:val="nil"/>
              <w:left w:val="nil"/>
              <w:bottom w:val="nil"/>
              <w:right w:val="nil"/>
            </w:tcBorders>
            <w:vAlign w:val="center"/>
          </w:tcPr>
          <w:p w14:paraId="1BBD0C3F" w14:textId="77777777" w:rsidR="003D7963" w:rsidRPr="00334183" w:rsidRDefault="003D7963" w:rsidP="003D7963">
            <w:pPr>
              <w:rPr>
                <w:color w:val="ED7D31"/>
              </w:rPr>
            </w:pPr>
          </w:p>
        </w:tc>
      </w:tr>
      <w:tr w:rsidR="003D7963" w:rsidRPr="00334183" w14:paraId="595E4776" w14:textId="77777777" w:rsidTr="00334183">
        <w:trPr>
          <w:gridAfter w:val="1"/>
          <w:wAfter w:w="192" w:type="dxa"/>
          <w:trHeight w:val="477"/>
          <w:jc w:val="center"/>
        </w:trPr>
        <w:tc>
          <w:tcPr>
            <w:tcW w:w="3057" w:type="dxa"/>
            <w:gridSpan w:val="6"/>
            <w:tcBorders>
              <w:top w:val="nil"/>
              <w:left w:val="nil"/>
              <w:bottom w:val="nil"/>
              <w:right w:val="nil"/>
            </w:tcBorders>
            <w:vAlign w:val="center"/>
          </w:tcPr>
          <w:p w14:paraId="09C815F3" w14:textId="77777777" w:rsidR="003D7963" w:rsidRPr="00334183" w:rsidRDefault="003D7963" w:rsidP="003D7963">
            <w:pPr>
              <w:pStyle w:val="TmBykHarf"/>
              <w:rPr>
                <w:color w:val="ED7D31"/>
              </w:rPr>
            </w:pPr>
            <w:r w:rsidRPr="00334183">
              <w:rPr>
                <w:color w:val="ED7D31"/>
              </w:rPr>
              <w:t>TL Hesabı (tURKISH LIRAS ACCOUNT)</w:t>
            </w:r>
          </w:p>
        </w:tc>
        <w:tc>
          <w:tcPr>
            <w:tcW w:w="7844" w:type="dxa"/>
            <w:gridSpan w:val="6"/>
            <w:tcBorders>
              <w:top w:val="nil"/>
              <w:left w:val="nil"/>
              <w:bottom w:val="nil"/>
              <w:right w:val="nil"/>
            </w:tcBorders>
            <w:vAlign w:val="center"/>
          </w:tcPr>
          <w:p w14:paraId="5BFECF29" w14:textId="77777777" w:rsidR="003D7963" w:rsidRPr="00E956C9" w:rsidRDefault="008A5DF2" w:rsidP="003D7963">
            <w:pPr>
              <w:rPr>
                <w:rFonts w:ascii="Calibri" w:hAnsi="Calibri" w:cs="Times New Roman"/>
                <w:sz w:val="22"/>
                <w:szCs w:val="22"/>
              </w:rPr>
            </w:pPr>
            <w:r w:rsidRPr="008A5DF2">
              <w:rPr>
                <w:color w:val="ED7D31"/>
              </w:rPr>
              <w:t>TR50 0006 2000 4110 0006 2940 36</w:t>
            </w:r>
          </w:p>
        </w:tc>
      </w:tr>
      <w:tr w:rsidR="003D7963" w:rsidRPr="00334183" w14:paraId="3645EF13" w14:textId="77777777" w:rsidTr="00334183">
        <w:trPr>
          <w:trHeight w:val="360"/>
          <w:jc w:val="center"/>
        </w:trPr>
        <w:tc>
          <w:tcPr>
            <w:tcW w:w="3057" w:type="dxa"/>
            <w:gridSpan w:val="6"/>
            <w:tcBorders>
              <w:top w:val="nil"/>
              <w:left w:val="nil"/>
              <w:bottom w:val="nil"/>
              <w:right w:val="nil"/>
            </w:tcBorders>
            <w:vAlign w:val="center"/>
          </w:tcPr>
          <w:p w14:paraId="10E86578" w14:textId="77777777" w:rsidR="003D7963" w:rsidRPr="00334183" w:rsidRDefault="003D7963" w:rsidP="003D7963">
            <w:pPr>
              <w:pStyle w:val="TmBykHarf"/>
              <w:rPr>
                <w:color w:val="ED7D31"/>
              </w:rPr>
            </w:pPr>
            <w:r w:rsidRPr="00334183">
              <w:rPr>
                <w:color w:val="ED7D31"/>
              </w:rPr>
              <w:t xml:space="preserve">USD IBAN </w:t>
            </w:r>
          </w:p>
        </w:tc>
        <w:tc>
          <w:tcPr>
            <w:tcW w:w="8036" w:type="dxa"/>
            <w:gridSpan w:val="7"/>
            <w:tcBorders>
              <w:top w:val="nil"/>
              <w:left w:val="nil"/>
              <w:bottom w:val="nil"/>
              <w:right w:val="nil"/>
            </w:tcBorders>
            <w:vAlign w:val="center"/>
          </w:tcPr>
          <w:p w14:paraId="3E8959C7" w14:textId="77777777" w:rsidR="003D7963" w:rsidRPr="00334183" w:rsidRDefault="008A5DF2" w:rsidP="003D7963">
            <w:pPr>
              <w:rPr>
                <w:color w:val="ED7D31"/>
              </w:rPr>
            </w:pPr>
            <w:r w:rsidRPr="008A5DF2">
              <w:rPr>
                <w:color w:val="ED7D31"/>
              </w:rPr>
              <w:t>TR03 0006 2000 4110 0009 0680 15</w:t>
            </w:r>
          </w:p>
        </w:tc>
      </w:tr>
      <w:tr w:rsidR="003D7963" w:rsidRPr="00334183" w14:paraId="029C5067" w14:textId="77777777" w:rsidTr="00334183">
        <w:trPr>
          <w:trHeight w:val="360"/>
          <w:jc w:val="center"/>
        </w:trPr>
        <w:tc>
          <w:tcPr>
            <w:tcW w:w="3057" w:type="dxa"/>
            <w:gridSpan w:val="6"/>
            <w:tcBorders>
              <w:top w:val="nil"/>
              <w:left w:val="nil"/>
              <w:bottom w:val="nil"/>
              <w:right w:val="nil"/>
            </w:tcBorders>
            <w:vAlign w:val="center"/>
          </w:tcPr>
          <w:p w14:paraId="33F18631" w14:textId="77777777" w:rsidR="003D7963" w:rsidRPr="00334183" w:rsidRDefault="003D7963" w:rsidP="003D7963">
            <w:pPr>
              <w:pStyle w:val="TmBykHarf"/>
              <w:rPr>
                <w:color w:val="ED7D31"/>
              </w:rPr>
            </w:pPr>
            <w:r w:rsidRPr="00334183">
              <w:rPr>
                <w:color w:val="ED7D31"/>
              </w:rPr>
              <w:t>EURO IBAN</w:t>
            </w:r>
          </w:p>
        </w:tc>
        <w:tc>
          <w:tcPr>
            <w:tcW w:w="8036" w:type="dxa"/>
            <w:gridSpan w:val="7"/>
            <w:tcBorders>
              <w:top w:val="nil"/>
              <w:left w:val="nil"/>
              <w:bottom w:val="nil"/>
              <w:right w:val="nil"/>
            </w:tcBorders>
            <w:vAlign w:val="center"/>
          </w:tcPr>
          <w:p w14:paraId="53B5DAEB" w14:textId="77777777" w:rsidR="003D7963" w:rsidRPr="00334183" w:rsidRDefault="008A5DF2" w:rsidP="003D7963">
            <w:pPr>
              <w:rPr>
                <w:color w:val="ED7D31"/>
              </w:rPr>
            </w:pPr>
            <w:r w:rsidRPr="008A5DF2">
              <w:rPr>
                <w:color w:val="ED7D31"/>
              </w:rPr>
              <w:t>TR73 0006 2000 4110 0009 0680 16</w:t>
            </w:r>
          </w:p>
        </w:tc>
      </w:tr>
      <w:tr w:rsidR="003D7963" w:rsidRPr="00334183" w14:paraId="29B5F659" w14:textId="77777777" w:rsidTr="00334183">
        <w:trPr>
          <w:trHeight w:val="360"/>
          <w:jc w:val="center"/>
        </w:trPr>
        <w:tc>
          <w:tcPr>
            <w:tcW w:w="3057" w:type="dxa"/>
            <w:gridSpan w:val="6"/>
            <w:tcBorders>
              <w:top w:val="nil"/>
              <w:left w:val="nil"/>
              <w:bottom w:val="nil"/>
              <w:right w:val="nil"/>
            </w:tcBorders>
            <w:vAlign w:val="center"/>
          </w:tcPr>
          <w:p w14:paraId="41C52987" w14:textId="77777777" w:rsidR="003D7963" w:rsidRPr="00334183" w:rsidRDefault="003D7963" w:rsidP="003D7963">
            <w:pPr>
              <w:pStyle w:val="TmBykHarf"/>
              <w:rPr>
                <w:color w:val="ED7D31"/>
              </w:rPr>
            </w:pPr>
            <w:r w:rsidRPr="00334183">
              <w:rPr>
                <w:color w:val="ED7D31"/>
              </w:rPr>
              <w:t xml:space="preserve">BIC </w:t>
            </w:r>
          </w:p>
        </w:tc>
        <w:tc>
          <w:tcPr>
            <w:tcW w:w="8036" w:type="dxa"/>
            <w:gridSpan w:val="7"/>
            <w:tcBorders>
              <w:top w:val="nil"/>
              <w:left w:val="nil"/>
              <w:bottom w:val="nil"/>
              <w:right w:val="nil"/>
            </w:tcBorders>
            <w:vAlign w:val="center"/>
          </w:tcPr>
          <w:p w14:paraId="43D6FD08" w14:textId="77777777" w:rsidR="003D7963" w:rsidRPr="00334183" w:rsidRDefault="003D7963" w:rsidP="003D7963">
            <w:pPr>
              <w:rPr>
                <w:color w:val="ED7D31"/>
              </w:rPr>
            </w:pPr>
            <w:r w:rsidRPr="00334183">
              <w:rPr>
                <w:color w:val="ED7D31"/>
              </w:rPr>
              <w:t>TGBATRIS</w:t>
            </w:r>
          </w:p>
        </w:tc>
      </w:tr>
    </w:tbl>
    <w:p w14:paraId="44B87106" w14:textId="77777777" w:rsidR="003A397D" w:rsidRDefault="003A397D">
      <w:pPr>
        <w:rPr>
          <w:color w:val="ED7D31"/>
        </w:rPr>
      </w:pPr>
    </w:p>
    <w:p w14:paraId="72D4D1F6" w14:textId="3DDCF17F" w:rsidR="003A397D" w:rsidRPr="00334183" w:rsidRDefault="00BE7AE0">
      <w:pPr>
        <w:rPr>
          <w:color w:val="ED7D31"/>
        </w:rPr>
      </w:pPr>
      <w:r>
        <w:rPr>
          <w:color w:val="000000"/>
        </w:rPr>
        <w:t>Bu formdaki bilgiler abonelik sözleşmesinin yerine getirilebilmesi, sözleşme ile belirlenen süre boyunca tarafınıza dergi gönderilebilmesi için talep edilmektedir. Abonelik sözleşmesinin yürürlükte olduğu süre boyunca bu bilgiler işlenecektir. Formda paylaştığınız bilgiler sözleşmenin yerine getirilmesi amacıyla ancak taşıma işi yapan firma veya PTT ile paylaşılacaktır. Kaos GL personeli içerisinde bu bilgilere sayman, muhasebeci, genel koordinatör, idari asistan ve abonelik işlemlerinden sorumlu personel erişebilecektir. Sözleşmenin sona ermesinden sonra başka bir yasal zorunluluk olmadığı müddetçe talep edilmiş ve işlenmiş bulunan bilgiler imha edilecektir. Lütfen</w:t>
      </w:r>
      <w:r w:rsidR="00520622">
        <w:rPr>
          <w:color w:val="000000"/>
        </w:rPr>
        <w:t xml:space="preserve"> </w:t>
      </w:r>
      <w:hyperlink r:id="rId13" w:history="1">
        <w:r w:rsidR="00520622" w:rsidRPr="00520622">
          <w:rPr>
            <w:rStyle w:val="Hyperlink"/>
          </w:rPr>
          <w:t>buradan</w:t>
        </w:r>
      </w:hyperlink>
      <w:r>
        <w:rPr>
          <w:color w:val="000000"/>
        </w:rPr>
        <w:t xml:space="preserve"> </w:t>
      </w:r>
      <w:r>
        <w:rPr>
          <w:b/>
          <w:bCs/>
          <w:color w:val="000000"/>
        </w:rPr>
        <w:t xml:space="preserve">6698 SAYILI KİŞİSEL VERİLERİN KORUNMASI KANUNU UYARINCA KİŞİSEL VERİLERİN İŞLENMESİ VE KORUNMASI HAKKINDA AYDINLATMA VE AÇIK RIZA </w:t>
      </w:r>
      <w:proofErr w:type="spellStart"/>
      <w:r>
        <w:rPr>
          <w:b/>
          <w:bCs/>
          <w:color w:val="000000"/>
        </w:rPr>
        <w:t>METNİni</w:t>
      </w:r>
      <w:proofErr w:type="spellEnd"/>
      <w:r>
        <w:rPr>
          <w:b/>
          <w:bCs/>
          <w:color w:val="000000"/>
        </w:rPr>
        <w:t xml:space="preserve"> inceleyiniz.</w:t>
      </w:r>
    </w:p>
    <w:sectPr w:rsidR="003A397D" w:rsidRPr="00334183" w:rsidSect="00BE7AE0">
      <w:pgSz w:w="11907" w:h="1683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4F4C4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D4032FD"/>
    <w:multiLevelType w:val="hybridMultilevel"/>
    <w:tmpl w:val="863AE912"/>
    <w:lvl w:ilvl="0" w:tplc="D4E4DF70">
      <w:start w:val="1"/>
      <w:numFmt w:val="bullet"/>
      <w:pStyle w:val="GereksinimlerListesi"/>
      <w:lvlText w:val=""/>
      <w:lvlJc w:val="left"/>
      <w:pPr>
        <w:tabs>
          <w:tab w:val="num" w:pos="29"/>
        </w:tabs>
        <w:ind w:left="288" w:hanging="288"/>
      </w:pPr>
      <w:rPr>
        <w:rFonts w:ascii="Symbol" w:hAnsi="Symbol" w:hint="default"/>
        <w:b/>
        <w:i w:val="0"/>
        <w:color w:val="808080"/>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2FE1AF4"/>
    <w:multiLevelType w:val="hybridMultilevel"/>
    <w:tmpl w:val="7E4A409E"/>
    <w:lvl w:ilvl="0" w:tplc="6AEC7C2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CAF744D"/>
    <w:multiLevelType w:val="hybridMultilevel"/>
    <w:tmpl w:val="05AABFC2"/>
    <w:lvl w:ilvl="0" w:tplc="71C6177E">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899903497">
    <w:abstractNumId w:val="1"/>
  </w:num>
  <w:num w:numId="2" w16cid:durableId="37119970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41776154">
    <w:abstractNumId w:val="0"/>
  </w:num>
  <w:num w:numId="4" w16cid:durableId="1563524140">
    <w:abstractNumId w:val="2"/>
  </w:num>
  <w:num w:numId="5" w16cid:durableId="995694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7EE"/>
    <w:rsid w:val="00013CFD"/>
    <w:rsid w:val="0001671E"/>
    <w:rsid w:val="000234A6"/>
    <w:rsid w:val="00096EED"/>
    <w:rsid w:val="000C2C25"/>
    <w:rsid w:val="00147DAE"/>
    <w:rsid w:val="001550CE"/>
    <w:rsid w:val="001A6656"/>
    <w:rsid w:val="00246F30"/>
    <w:rsid w:val="0029719E"/>
    <w:rsid w:val="003061E7"/>
    <w:rsid w:val="00333061"/>
    <w:rsid w:val="00334183"/>
    <w:rsid w:val="00347B60"/>
    <w:rsid w:val="003A397D"/>
    <w:rsid w:val="003D7963"/>
    <w:rsid w:val="00477581"/>
    <w:rsid w:val="00482423"/>
    <w:rsid w:val="004C5670"/>
    <w:rsid w:val="004E2F57"/>
    <w:rsid w:val="004F3E42"/>
    <w:rsid w:val="00505177"/>
    <w:rsid w:val="00520622"/>
    <w:rsid w:val="00530C79"/>
    <w:rsid w:val="00567732"/>
    <w:rsid w:val="00581CCB"/>
    <w:rsid w:val="005837EE"/>
    <w:rsid w:val="005B32BD"/>
    <w:rsid w:val="005E2D06"/>
    <w:rsid w:val="006A14B6"/>
    <w:rsid w:val="006C3F81"/>
    <w:rsid w:val="006C42B2"/>
    <w:rsid w:val="00714382"/>
    <w:rsid w:val="00716316"/>
    <w:rsid w:val="00731F52"/>
    <w:rsid w:val="007823B5"/>
    <w:rsid w:val="007D3369"/>
    <w:rsid w:val="007D7E55"/>
    <w:rsid w:val="007E39C7"/>
    <w:rsid w:val="00814CCB"/>
    <w:rsid w:val="008418C8"/>
    <w:rsid w:val="00853559"/>
    <w:rsid w:val="00856C15"/>
    <w:rsid w:val="00867DA8"/>
    <w:rsid w:val="00881EF9"/>
    <w:rsid w:val="0088276B"/>
    <w:rsid w:val="00882FD7"/>
    <w:rsid w:val="008A39E4"/>
    <w:rsid w:val="008A3DAA"/>
    <w:rsid w:val="008A4C99"/>
    <w:rsid w:val="008A5DF2"/>
    <w:rsid w:val="008D2EFB"/>
    <w:rsid w:val="008F3FA4"/>
    <w:rsid w:val="00900F52"/>
    <w:rsid w:val="00934DDE"/>
    <w:rsid w:val="009477A1"/>
    <w:rsid w:val="0096090E"/>
    <w:rsid w:val="00982F00"/>
    <w:rsid w:val="00987CCA"/>
    <w:rsid w:val="00994C64"/>
    <w:rsid w:val="009D39DE"/>
    <w:rsid w:val="00A61220"/>
    <w:rsid w:val="00AB7279"/>
    <w:rsid w:val="00AF63EF"/>
    <w:rsid w:val="00B377A9"/>
    <w:rsid w:val="00B536FF"/>
    <w:rsid w:val="00B8682E"/>
    <w:rsid w:val="00BA0BDA"/>
    <w:rsid w:val="00BC0337"/>
    <w:rsid w:val="00BD6323"/>
    <w:rsid w:val="00BE7AE0"/>
    <w:rsid w:val="00C06DF9"/>
    <w:rsid w:val="00C154E8"/>
    <w:rsid w:val="00C16205"/>
    <w:rsid w:val="00C32A86"/>
    <w:rsid w:val="00C42004"/>
    <w:rsid w:val="00C46C01"/>
    <w:rsid w:val="00D55FEC"/>
    <w:rsid w:val="00E140A7"/>
    <w:rsid w:val="00E25157"/>
    <w:rsid w:val="00E63DEB"/>
    <w:rsid w:val="00E956C9"/>
    <w:rsid w:val="00EA0683"/>
    <w:rsid w:val="00EA2CA0"/>
    <w:rsid w:val="00EE5942"/>
    <w:rsid w:val="00F646C4"/>
    <w:rsid w:val="00FD6AE0"/>
    <w:rsid w:val="00FF71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631F7F"/>
  <w15:docId w15:val="{256118AE-6E4F-4F31-8CDB-0CE5B797D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2FD7"/>
    <w:rPr>
      <w:rFonts w:ascii="Tahoma" w:hAnsi="Tahoma" w:cs="Tahoma"/>
      <w:sz w:val="16"/>
      <w:szCs w:val="16"/>
      <w:lang w:eastAsia="tr-TR"/>
    </w:rPr>
  </w:style>
  <w:style w:type="paragraph" w:styleId="Heading1">
    <w:name w:val="heading 1"/>
    <w:basedOn w:val="Normal"/>
    <w:next w:val="Normal"/>
    <w:qFormat/>
    <w:rsid w:val="00882FD7"/>
    <w:pPr>
      <w:tabs>
        <w:tab w:val="left" w:pos="7185"/>
      </w:tabs>
      <w:spacing w:before="200"/>
      <w:ind w:left="450"/>
      <w:outlineLvl w:val="0"/>
    </w:pPr>
    <w:rPr>
      <w:b/>
      <w:caps/>
      <w:sz w:val="28"/>
      <w:szCs w:val="28"/>
    </w:rPr>
  </w:style>
  <w:style w:type="paragraph" w:styleId="Heading2">
    <w:name w:val="heading 2"/>
    <w:basedOn w:val="Normal"/>
    <w:next w:val="Normal"/>
    <w:qFormat/>
    <w:rsid w:val="00882FD7"/>
    <w:pPr>
      <w:tabs>
        <w:tab w:val="left" w:pos="7185"/>
      </w:tabs>
      <w:outlineLvl w:val="1"/>
    </w:pPr>
    <w:rPr>
      <w:b/>
      <w:caps/>
      <w:color w:val="000000"/>
      <w:sz w:val="18"/>
      <w:szCs w:val="18"/>
    </w:rPr>
  </w:style>
  <w:style w:type="paragraph" w:styleId="Heading3">
    <w:name w:val="heading 3"/>
    <w:basedOn w:val="Normal"/>
    <w:next w:val="Normal"/>
    <w:qFormat/>
    <w:rsid w:val="00882FD7"/>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2FD7"/>
  </w:style>
  <w:style w:type="paragraph" w:customStyle="1" w:styleId="talik">
    <w:name w:val="İtalik"/>
    <w:basedOn w:val="Normal"/>
    <w:rsid w:val="00882FD7"/>
    <w:rPr>
      <w:i/>
      <w:lang w:bidi="tr-TR"/>
    </w:rPr>
  </w:style>
  <w:style w:type="paragraph" w:customStyle="1" w:styleId="Metin">
    <w:name w:val="Metin"/>
    <w:basedOn w:val="Normal"/>
    <w:rsid w:val="00882FD7"/>
    <w:pPr>
      <w:spacing w:before="100" w:after="100" w:line="288" w:lineRule="auto"/>
    </w:pPr>
    <w:rPr>
      <w:lang w:bidi="tr-TR"/>
    </w:rPr>
  </w:style>
  <w:style w:type="character" w:customStyle="1" w:styleId="CheckBoxChar">
    <w:name w:val="Check Box Char"/>
    <w:basedOn w:val="DefaultParagraphFont"/>
    <w:link w:val="OnayKutusu"/>
    <w:rsid w:val="00882FD7"/>
  </w:style>
  <w:style w:type="paragraph" w:customStyle="1" w:styleId="OnayKutusu">
    <w:name w:val="Onay Kutusu"/>
    <w:basedOn w:val="Normal"/>
    <w:link w:val="CheckBoxChar"/>
    <w:rsid w:val="00882FD7"/>
    <w:rPr>
      <w:color w:val="999999"/>
      <w:lang w:bidi="tr-TR"/>
    </w:rPr>
  </w:style>
  <w:style w:type="paragraph" w:customStyle="1" w:styleId="Ortaland">
    <w:name w:val="Ortalandı"/>
    <w:basedOn w:val="Normal"/>
    <w:rsid w:val="00882FD7"/>
    <w:pPr>
      <w:jc w:val="center"/>
    </w:pPr>
    <w:rPr>
      <w:lang w:bidi="tr-TR"/>
    </w:rPr>
  </w:style>
  <w:style w:type="paragraph" w:customStyle="1" w:styleId="EkAklamalar">
    <w:name w:val="Ek Açıklamalar"/>
    <w:basedOn w:val="Normal"/>
    <w:rsid w:val="00882FD7"/>
    <w:pPr>
      <w:spacing w:before="100"/>
    </w:pPr>
    <w:rPr>
      <w:caps/>
      <w:lang w:bidi="tr-TR"/>
    </w:rPr>
  </w:style>
  <w:style w:type="paragraph" w:customStyle="1" w:styleId="GereksinimlerListesi">
    <w:name w:val="Gereksinimler Listesi"/>
    <w:basedOn w:val="Metin"/>
    <w:rsid w:val="00882FD7"/>
    <w:pPr>
      <w:numPr>
        <w:numId w:val="2"/>
      </w:numPr>
    </w:pPr>
  </w:style>
  <w:style w:type="paragraph" w:customStyle="1" w:styleId="TmBykHarf">
    <w:name w:val="Tümü Büyük Harf"/>
    <w:basedOn w:val="Normal"/>
    <w:rsid w:val="00882FD7"/>
    <w:rPr>
      <w:caps/>
      <w:lang w:bidi="tr-TR"/>
    </w:rPr>
  </w:style>
  <w:style w:type="paragraph" w:customStyle="1" w:styleId="CheckBox">
    <w:name w:val="Check Box"/>
    <w:basedOn w:val="Normal"/>
    <w:link w:val="OnayKutusuKarakteri"/>
    <w:rsid w:val="00882FD7"/>
    <w:rPr>
      <w:color w:val="999999"/>
      <w:szCs w:val="24"/>
      <w:lang w:bidi="tr-TR"/>
    </w:rPr>
  </w:style>
  <w:style w:type="character" w:customStyle="1" w:styleId="OnayKutusuKarakteri">
    <w:name w:val="Onay Kutusu Karakteri"/>
    <w:link w:val="CheckBox"/>
    <w:locked/>
    <w:rsid w:val="00882FD7"/>
    <w:rPr>
      <w:rFonts w:ascii="Tahoma" w:hAnsi="Tahoma" w:cs="Tahoma" w:hint="default"/>
      <w:color w:val="999999"/>
      <w:sz w:val="16"/>
      <w:szCs w:val="24"/>
      <w:lang w:val="tr-TR" w:eastAsia="tr-TR" w:bidi="tr-TR"/>
    </w:rPr>
  </w:style>
  <w:style w:type="table" w:customStyle="1" w:styleId="NormalTablo1">
    <w:name w:val="Normal Tablo1"/>
    <w:semiHidden/>
    <w:rsid w:val="00882FD7"/>
    <w:rPr>
      <w:lang w:eastAsia="tr-TR"/>
    </w:rPr>
    <w:tblPr>
      <w:tblCellMar>
        <w:top w:w="0" w:type="dxa"/>
        <w:left w:w="108" w:type="dxa"/>
        <w:bottom w:w="0" w:type="dxa"/>
        <w:right w:w="108" w:type="dxa"/>
      </w:tblCellMar>
    </w:tblPr>
  </w:style>
  <w:style w:type="paragraph" w:styleId="NormalWeb">
    <w:name w:val="Normal (Web)"/>
    <w:basedOn w:val="Normal"/>
    <w:uiPriority w:val="99"/>
    <w:unhideWhenUsed/>
    <w:rsid w:val="005837EE"/>
    <w:pPr>
      <w:spacing w:before="100" w:beforeAutospacing="1" w:after="100" w:afterAutospacing="1"/>
    </w:pPr>
    <w:rPr>
      <w:rFonts w:ascii="Verdana" w:hAnsi="Verdana" w:cs="Times New Roman"/>
    </w:rPr>
  </w:style>
  <w:style w:type="character" w:styleId="Hyperlink">
    <w:name w:val="Hyperlink"/>
    <w:uiPriority w:val="99"/>
    <w:unhideWhenUsed/>
    <w:rsid w:val="005837EE"/>
    <w:rPr>
      <w:color w:val="0000FF"/>
      <w:u w:val="single"/>
    </w:rPr>
  </w:style>
  <w:style w:type="character" w:customStyle="1" w:styleId="ibanhesaplisteleme">
    <w:name w:val="ibanhesaplisteleme"/>
    <w:basedOn w:val="DefaultParagraphFont"/>
    <w:rsid w:val="001A6656"/>
  </w:style>
  <w:style w:type="paragraph" w:styleId="ListParagraph">
    <w:name w:val="List Paragraph"/>
    <w:basedOn w:val="Normal"/>
    <w:uiPriority w:val="72"/>
    <w:rsid w:val="00347B60"/>
    <w:pPr>
      <w:ind w:left="720"/>
      <w:contextualSpacing/>
    </w:pPr>
  </w:style>
  <w:style w:type="character" w:customStyle="1" w:styleId="UnresolvedMention1">
    <w:name w:val="Unresolved Mention1"/>
    <w:basedOn w:val="DefaultParagraphFont"/>
    <w:uiPriority w:val="99"/>
    <w:semiHidden/>
    <w:unhideWhenUsed/>
    <w:rsid w:val="004C5670"/>
    <w:rPr>
      <w:color w:val="605E5C"/>
      <w:shd w:val="clear" w:color="auto" w:fill="E1DFDD"/>
    </w:rPr>
  </w:style>
  <w:style w:type="character" w:styleId="UnresolvedMention">
    <w:name w:val="Unresolved Mention"/>
    <w:basedOn w:val="DefaultParagraphFont"/>
    <w:uiPriority w:val="99"/>
    <w:semiHidden/>
    <w:unhideWhenUsed/>
    <w:rsid w:val="00520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13517">
      <w:bodyDiv w:val="1"/>
      <w:marLeft w:val="0"/>
      <w:marRight w:val="0"/>
      <w:marTop w:val="0"/>
      <w:marBottom w:val="0"/>
      <w:divBdr>
        <w:top w:val="none" w:sz="0" w:space="0" w:color="auto"/>
        <w:left w:val="none" w:sz="0" w:space="0" w:color="auto"/>
        <w:bottom w:val="none" w:sz="0" w:space="0" w:color="auto"/>
        <w:right w:val="none" w:sz="0" w:space="0" w:color="auto"/>
      </w:divBdr>
    </w:div>
    <w:div w:id="116146762">
      <w:bodyDiv w:val="1"/>
      <w:marLeft w:val="0"/>
      <w:marRight w:val="0"/>
      <w:marTop w:val="0"/>
      <w:marBottom w:val="0"/>
      <w:divBdr>
        <w:top w:val="none" w:sz="0" w:space="0" w:color="auto"/>
        <w:left w:val="none" w:sz="0" w:space="0" w:color="auto"/>
        <w:bottom w:val="none" w:sz="0" w:space="0" w:color="auto"/>
        <w:right w:val="none" w:sz="0" w:space="0" w:color="auto"/>
      </w:divBdr>
    </w:div>
    <w:div w:id="273096457">
      <w:bodyDiv w:val="1"/>
      <w:marLeft w:val="0"/>
      <w:marRight w:val="0"/>
      <w:marTop w:val="0"/>
      <w:marBottom w:val="0"/>
      <w:divBdr>
        <w:top w:val="none" w:sz="0" w:space="0" w:color="auto"/>
        <w:left w:val="none" w:sz="0" w:space="0" w:color="auto"/>
        <w:bottom w:val="none" w:sz="0" w:space="0" w:color="auto"/>
        <w:right w:val="none" w:sz="0" w:space="0" w:color="auto"/>
      </w:divBdr>
    </w:div>
    <w:div w:id="1065445737">
      <w:bodyDiv w:val="1"/>
      <w:marLeft w:val="0"/>
      <w:marRight w:val="0"/>
      <w:marTop w:val="0"/>
      <w:marBottom w:val="0"/>
      <w:divBdr>
        <w:top w:val="none" w:sz="0" w:space="0" w:color="auto"/>
        <w:left w:val="none" w:sz="0" w:space="0" w:color="auto"/>
        <w:bottom w:val="none" w:sz="0" w:space="0" w:color="auto"/>
        <w:right w:val="none" w:sz="0" w:space="0" w:color="auto"/>
      </w:divBdr>
    </w:div>
    <w:div w:id="1439520321">
      <w:bodyDiv w:val="1"/>
      <w:marLeft w:val="0"/>
      <w:marRight w:val="0"/>
      <w:marTop w:val="0"/>
      <w:marBottom w:val="0"/>
      <w:divBdr>
        <w:top w:val="none" w:sz="0" w:space="0" w:color="auto"/>
        <w:left w:val="none" w:sz="0" w:space="0" w:color="auto"/>
        <w:bottom w:val="none" w:sz="0" w:space="0" w:color="auto"/>
        <w:right w:val="none" w:sz="0" w:space="0" w:color="auto"/>
      </w:divBdr>
    </w:div>
    <w:div w:id="1616911086">
      <w:bodyDiv w:val="1"/>
      <w:marLeft w:val="0"/>
      <w:marRight w:val="0"/>
      <w:marTop w:val="0"/>
      <w:marBottom w:val="0"/>
      <w:divBdr>
        <w:top w:val="none" w:sz="0" w:space="0" w:color="auto"/>
        <w:left w:val="none" w:sz="0" w:space="0" w:color="auto"/>
        <w:bottom w:val="none" w:sz="0" w:space="0" w:color="auto"/>
        <w:right w:val="none" w:sz="0" w:space="0" w:color="auto"/>
      </w:divBdr>
    </w:div>
    <w:div w:id="1775174570">
      <w:bodyDiv w:val="1"/>
      <w:marLeft w:val="0"/>
      <w:marRight w:val="0"/>
      <w:marTop w:val="0"/>
      <w:marBottom w:val="0"/>
      <w:divBdr>
        <w:top w:val="none" w:sz="0" w:space="0" w:color="auto"/>
        <w:left w:val="none" w:sz="0" w:space="0" w:color="auto"/>
        <w:bottom w:val="none" w:sz="0" w:space="0" w:color="auto"/>
        <w:right w:val="none" w:sz="0" w:space="0" w:color="auto"/>
      </w:divBdr>
    </w:div>
    <w:div w:id="198338989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emih\Desktop\www.kaosgldergi.com" TargetMode="External"/><Relationship Id="rId13" Type="http://schemas.openxmlformats.org/officeDocument/2006/relationships/hyperlink" Target="https://kaosgldernegi.org/images/library/kaosglkvkkaydinlatmametni.pdf" TargetMode="External"/><Relationship Id="rId3" Type="http://schemas.openxmlformats.org/officeDocument/2006/relationships/styles" Target="styles.xml"/><Relationship Id="rId7" Type="http://schemas.openxmlformats.org/officeDocument/2006/relationships/image" Target="media/image10.jpeg"/><Relationship Id="rId12" Type="http://schemas.openxmlformats.org/officeDocument/2006/relationships/hyperlink" Target="mailto:semih@kaosg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antihomohobi.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Semih\AppData\Local\Microsoft\Windows\INetCache\Content.Outlook\86CA9O7M\www.kaosgldernegi.org" TargetMode="External"/><Relationship Id="rId4" Type="http://schemas.openxmlformats.org/officeDocument/2006/relationships/settings" Target="settings.xml"/><Relationship Id="rId9" Type="http://schemas.openxmlformats.org/officeDocument/2006/relationships/hyperlink" Target="http://www.kaosgl.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MOBILE\AppData\Roaming\Microsoft\Templates\&#304;&#351;%20a&#231;&#305;klamas&#305;%20form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8D7D3-6202-4054-9823-B45DF764B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C:\Users\SEMOBILE\AppData\Roaming\Microsoft\Templates\İş açıklaması formu.dot</Template>
  <TotalTime>5</TotalTime>
  <Pages>1</Pages>
  <Words>413</Words>
  <Characters>2360</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2768</CharactersWithSpaces>
  <SharedDoc>false</SharedDoc>
  <HLinks>
    <vt:vector size="36" baseType="variant">
      <vt:variant>
        <vt:i4>3539056</vt:i4>
      </vt:variant>
      <vt:variant>
        <vt:i4>12</vt:i4>
      </vt:variant>
      <vt:variant>
        <vt:i4>0</vt:i4>
      </vt:variant>
      <vt:variant>
        <vt:i4>5</vt:i4>
      </vt:variant>
      <vt:variant>
        <vt:lpwstr>mailto:abone@kaosgl.org</vt:lpwstr>
      </vt:variant>
      <vt:variant>
        <vt:lpwstr/>
      </vt:variant>
      <vt:variant>
        <vt:i4>7143513</vt:i4>
      </vt:variant>
      <vt:variant>
        <vt:i4>9</vt:i4>
      </vt:variant>
      <vt:variant>
        <vt:i4>0</vt:i4>
      </vt:variant>
      <vt:variant>
        <vt:i4>5</vt:i4>
      </vt:variant>
      <vt:variant>
        <vt:lpwstr>http://www.antihomohobi.org</vt:lpwstr>
      </vt:variant>
      <vt:variant>
        <vt:lpwstr/>
      </vt:variant>
      <vt:variant>
        <vt:i4>1507441</vt:i4>
      </vt:variant>
      <vt:variant>
        <vt:i4>6</vt:i4>
      </vt:variant>
      <vt:variant>
        <vt:i4>0</vt:i4>
      </vt:variant>
      <vt:variant>
        <vt:i4>5</vt:i4>
      </vt:variant>
      <vt:variant>
        <vt:lpwstr>www.kaosgldernegi.org</vt:lpwstr>
      </vt:variant>
      <vt:variant>
        <vt:lpwstr/>
      </vt:variant>
      <vt:variant>
        <vt:i4>1310758</vt:i4>
      </vt:variant>
      <vt:variant>
        <vt:i4>3</vt:i4>
      </vt:variant>
      <vt:variant>
        <vt:i4>0</vt:i4>
      </vt:variant>
      <vt:variant>
        <vt:i4>5</vt:i4>
      </vt:variant>
      <vt:variant>
        <vt:lpwstr>http://www.kaosgl.org</vt:lpwstr>
      </vt:variant>
      <vt:variant>
        <vt:lpwstr/>
      </vt:variant>
      <vt:variant>
        <vt:i4>2883629</vt:i4>
      </vt:variant>
      <vt:variant>
        <vt:i4>0</vt:i4>
      </vt:variant>
      <vt:variant>
        <vt:i4>0</vt:i4>
      </vt:variant>
      <vt:variant>
        <vt:i4>5</vt:i4>
      </vt:variant>
      <vt:variant>
        <vt:lpwstr>file://localhost/C/Users/Semih/Desktop/www.kaosgldergi.com</vt:lpwstr>
      </vt:variant>
      <vt:variant>
        <vt:lpwstr/>
      </vt:variant>
      <vt:variant>
        <vt:i4>1376357</vt:i4>
      </vt:variant>
      <vt:variant>
        <vt:i4>13018</vt:i4>
      </vt:variant>
      <vt:variant>
        <vt:i4>1025</vt:i4>
      </vt:variant>
      <vt:variant>
        <vt:i4>1</vt:i4>
      </vt:variant>
      <vt:variant>
        <vt:lpwstr>yeni_logo -2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SEMOBILE</dc:creator>
  <cp:keywords/>
  <cp:lastModifiedBy>Semih Varol</cp:lastModifiedBy>
  <cp:revision>8</cp:revision>
  <cp:lastPrinted>2009-01-14T10:07:00Z</cp:lastPrinted>
  <dcterms:created xsi:type="dcterms:W3CDTF">2021-06-18T14:32:00Z</dcterms:created>
  <dcterms:modified xsi:type="dcterms:W3CDTF">2022-08-17T12:51:00Z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TC062562901055</vt:lpwstr>
  </property>
</Properties>
</file>